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71D7" w14:textId="77777777" w:rsidR="00801E98" w:rsidRDefault="00801E98" w:rsidP="00801E98">
      <w:pPr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Nowy przystanek na branżowej mapie wydarzeń: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WhitePress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® organizuje w Polsce pierwszą edycję konferencji SEO &amp; Content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Camp</w:t>
      </w:r>
      <w:proofErr w:type="spellEnd"/>
    </w:p>
    <w:p w14:paraId="45E5A7AB" w14:textId="6F4B7872" w:rsidR="00801E98" w:rsidRDefault="00801E98" w:rsidP="00801E98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SEO &amp; Content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Camp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to 3 dni branżowej imprezy na najwyższym poziomie, 14 doświadczonych praktyków SEO i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content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marketingu, twarde dane i najciekawsze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case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studies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ekspertów branży. Na scenie wystąpią m.in. Łukasz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Żelezny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z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SEO.London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, Damian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Sałkowski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, CEO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Senuto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, Milena </w:t>
      </w:r>
      <w:r w:rsidR="00324DDB">
        <w:rPr>
          <w:rFonts w:ascii="Century Gothic" w:hAnsi="Century Gothic"/>
          <w:b/>
          <w:bCs/>
          <w:sz w:val="20"/>
          <w:szCs w:val="20"/>
        </w:rPr>
        <w:t>Majchrzak</w:t>
      </w:r>
      <w:r>
        <w:rPr>
          <w:rFonts w:ascii="Century Gothic" w:hAnsi="Century Gothic"/>
          <w:b/>
          <w:bCs/>
          <w:sz w:val="20"/>
          <w:szCs w:val="20"/>
        </w:rPr>
        <w:t xml:space="preserve">, współtwórczyni SEMSTORM </w:t>
      </w:r>
      <w:r w:rsidR="00454FAA">
        <w:rPr>
          <w:rFonts w:ascii="Century Gothic" w:hAnsi="Century Gothic"/>
          <w:b/>
          <w:bCs/>
          <w:sz w:val="20"/>
          <w:szCs w:val="20"/>
        </w:rPr>
        <w:t>a także</w:t>
      </w:r>
      <w:r>
        <w:rPr>
          <w:rFonts w:ascii="Century Gothic" w:hAnsi="Century Gothic"/>
          <w:b/>
          <w:bCs/>
          <w:sz w:val="20"/>
          <w:szCs w:val="20"/>
        </w:rPr>
        <w:t xml:space="preserve"> Robert Niechciał, Partner w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Vestigio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. Wydarzenie organizowane przez międzynarodową platformę dystrybucji treści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WhitePress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>®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odbędzie się 5-7 maja w malowniczym resorcie w Szczyrku. Jakie tematy prelekcji pojawią się w agendzie konferencji? Szczegóły harmonogramu znajdziecie poniżej.</w:t>
      </w:r>
    </w:p>
    <w:p w14:paraId="3EC06BDF" w14:textId="77777777" w:rsidR="00E74FB5" w:rsidRDefault="00801E98" w:rsidP="00801E9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Dla kogo jest SEO &amp; Content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Camp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>?</w:t>
      </w:r>
    </w:p>
    <w:p w14:paraId="419D92A3" w14:textId="1DDCFB1C" w:rsidR="00801E98" w:rsidRDefault="00E74FB5" w:rsidP="00801E9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736B0">
        <w:rPr>
          <w:rFonts w:ascii="Century Gothic" w:hAnsi="Century Gothic"/>
          <w:sz w:val="20"/>
          <w:szCs w:val="20"/>
        </w:rPr>
        <w:t>Branża marketingowa jest spragniona spotkań</w:t>
      </w:r>
      <w:r w:rsidR="007077B9" w:rsidRPr="002736B0">
        <w:rPr>
          <w:rFonts w:ascii="Century Gothic" w:hAnsi="Century Gothic"/>
          <w:sz w:val="20"/>
          <w:szCs w:val="20"/>
        </w:rPr>
        <w:t>, szczególnie tych w formie stacjonarnej. K</w:t>
      </w:r>
      <w:r w:rsidR="00801E98" w:rsidRPr="002736B0">
        <w:rPr>
          <w:rFonts w:ascii="Century Gothic" w:hAnsi="Century Gothic"/>
          <w:sz w:val="20"/>
          <w:szCs w:val="20"/>
        </w:rPr>
        <w:t xml:space="preserve">ażdego roku liczba uczestników eventów pokazuje, jak duża jest potrzeba ciągłego poszerzania i aktualizowania wiedzy i praktyk, które w tym sektorze wyjątkowo szybko ulegają dezaktualizacji. </w:t>
      </w:r>
    </w:p>
    <w:p w14:paraId="45F06B6A" w14:textId="1E0C2729" w:rsidR="00801E98" w:rsidRDefault="00801E98" w:rsidP="00801E98">
      <w:pPr>
        <w:spacing w:line="276" w:lineRule="auto"/>
        <w:jc w:val="both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- Stąd narodził się pomysł, żeby kalendarz specjalistów SEO i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content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 marketingu wzbogacić o konferencję, która położy nacisk przede wszystkim na dwa aspekty – wysoki poziom merytoryczny prelekcji poparty doświadczeniem występujących oraz odpowiednie miejsce do branżowego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networkingu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, który w naszym odczuciu jest kluczowy dla tego typu wydarzeń. SEO &amp; Content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Camp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, organizowany przez nas w Szczyrku 5-7 maja jest właśnie takim wydarzeniem. Dzięki tej konferencji </w:t>
      </w:r>
      <w:r w:rsidR="00A64504">
        <w:rPr>
          <w:rFonts w:ascii="Century Gothic" w:hAnsi="Century Gothic"/>
          <w:i/>
          <w:iCs/>
          <w:sz w:val="20"/>
          <w:szCs w:val="20"/>
        </w:rPr>
        <w:t xml:space="preserve">będziemy mogli stworzyć przestrzeń do </w:t>
      </w:r>
      <w:r w:rsidR="007E6BFC">
        <w:rPr>
          <w:rFonts w:ascii="Century Gothic" w:hAnsi="Century Gothic"/>
          <w:i/>
          <w:iCs/>
          <w:sz w:val="20"/>
          <w:szCs w:val="20"/>
        </w:rPr>
        <w:t>dziel</w:t>
      </w:r>
      <w:r w:rsidR="00A64504">
        <w:rPr>
          <w:rFonts w:ascii="Century Gothic" w:hAnsi="Century Gothic"/>
          <w:i/>
          <w:iCs/>
          <w:sz w:val="20"/>
          <w:szCs w:val="20"/>
        </w:rPr>
        <w:t>enia</w:t>
      </w:r>
      <w:r w:rsidR="007E6BFC">
        <w:rPr>
          <w:rFonts w:ascii="Century Gothic" w:hAnsi="Century Gothic"/>
          <w:i/>
          <w:iCs/>
          <w:sz w:val="20"/>
          <w:szCs w:val="20"/>
        </w:rPr>
        <w:t xml:space="preserve"> się </w:t>
      </w:r>
      <w:r>
        <w:rPr>
          <w:rFonts w:ascii="Century Gothic" w:hAnsi="Century Gothic"/>
          <w:i/>
          <w:iCs/>
          <w:sz w:val="20"/>
          <w:szCs w:val="20"/>
        </w:rPr>
        <w:t xml:space="preserve">doświadczeniem i </w:t>
      </w:r>
      <w:r w:rsidR="000B5C73">
        <w:rPr>
          <w:rFonts w:ascii="Century Gothic" w:hAnsi="Century Gothic"/>
          <w:i/>
          <w:iCs/>
          <w:sz w:val="20"/>
          <w:szCs w:val="20"/>
        </w:rPr>
        <w:t xml:space="preserve">praktyczną </w:t>
      </w:r>
      <w:r>
        <w:rPr>
          <w:rFonts w:ascii="Century Gothic" w:hAnsi="Century Gothic"/>
          <w:i/>
          <w:iCs/>
          <w:sz w:val="20"/>
          <w:szCs w:val="20"/>
        </w:rPr>
        <w:t xml:space="preserve">wiedzą </w:t>
      </w:r>
      <w:r w:rsidR="000B5C73">
        <w:rPr>
          <w:rFonts w:ascii="Century Gothic" w:hAnsi="Century Gothic"/>
          <w:i/>
          <w:iCs/>
          <w:sz w:val="20"/>
          <w:szCs w:val="20"/>
        </w:rPr>
        <w:t xml:space="preserve">- </w:t>
      </w:r>
      <w:r>
        <w:rPr>
          <w:rFonts w:ascii="Century Gothic" w:hAnsi="Century Gothic"/>
          <w:b/>
          <w:bCs/>
          <w:sz w:val="20"/>
          <w:szCs w:val="20"/>
        </w:rPr>
        <w:t xml:space="preserve">mówi Patrycja Górecka-Butora,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Head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of Marketing &amp; PR,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WhitePress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>®.</w:t>
      </w:r>
    </w:p>
    <w:p w14:paraId="4A58CC24" w14:textId="5C629234" w:rsidR="00801E98" w:rsidRDefault="00801E98" w:rsidP="00801E9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Wydarzenie SEO &amp; Content </w:t>
      </w:r>
      <w:proofErr w:type="spellStart"/>
      <w:r>
        <w:rPr>
          <w:rFonts w:ascii="Century Gothic" w:hAnsi="Century Gothic"/>
          <w:sz w:val="20"/>
          <w:szCs w:val="20"/>
        </w:rPr>
        <w:t>Camp</w:t>
      </w:r>
      <w:proofErr w:type="spellEnd"/>
      <w:r>
        <w:rPr>
          <w:rFonts w:ascii="Century Gothic" w:hAnsi="Century Gothic"/>
          <w:sz w:val="20"/>
          <w:szCs w:val="20"/>
        </w:rPr>
        <w:t xml:space="preserve"> skierowane jest przede wszystkim do dyrektorów i kierowników marketingu, właścicieli agencji marketingowych i SEO, osób odpowiedzialnych za projekty </w:t>
      </w:r>
      <w:proofErr w:type="spellStart"/>
      <w:r>
        <w:rPr>
          <w:rFonts w:ascii="Century Gothic" w:hAnsi="Century Gothic"/>
          <w:sz w:val="20"/>
          <w:szCs w:val="20"/>
        </w:rPr>
        <w:t>content</w:t>
      </w:r>
      <w:proofErr w:type="spellEnd"/>
      <w:r>
        <w:rPr>
          <w:rFonts w:ascii="Century Gothic" w:hAnsi="Century Gothic"/>
          <w:sz w:val="20"/>
          <w:szCs w:val="20"/>
        </w:rPr>
        <w:t xml:space="preserve"> marketingowe, a także do wszystkich osób głodnych wiedzy. Wysoki poziom merytoryczny konferencji zapewniają czołowi praktycy SEO i </w:t>
      </w:r>
      <w:proofErr w:type="spellStart"/>
      <w:r>
        <w:rPr>
          <w:rFonts w:ascii="Century Gothic" w:hAnsi="Century Gothic"/>
          <w:sz w:val="20"/>
          <w:szCs w:val="20"/>
        </w:rPr>
        <w:t>content</w:t>
      </w:r>
      <w:proofErr w:type="spellEnd"/>
      <w:r>
        <w:rPr>
          <w:rFonts w:ascii="Century Gothic" w:hAnsi="Century Gothic"/>
          <w:sz w:val="20"/>
          <w:szCs w:val="20"/>
        </w:rPr>
        <w:t xml:space="preserve"> marketingu, którzy wystąpią w roli prelegentów podczas 3-dniowego eventu. Kto pojawi się na scenie?</w:t>
      </w:r>
    </w:p>
    <w:p w14:paraId="04DC8D44" w14:textId="33E098F5" w:rsidR="00801E98" w:rsidRPr="00801E98" w:rsidRDefault="00801E98" w:rsidP="00801E9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SEO &amp; Content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Camp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– rozmówcy i tematy</w:t>
      </w:r>
    </w:p>
    <w:p w14:paraId="302CE322" w14:textId="0680EB05" w:rsidR="00801E98" w:rsidRDefault="00801E98" w:rsidP="00801E9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Dzień pierwszy konferencji otworzy wykład Katarzyny Jankowskiej i Adriana Hinca o racjonalnych (i nie tylko) obiekcjach i argumentach klientów agencji interaktywnych. O 18</w:t>
      </w:r>
      <w:r w:rsidR="00097624">
        <w:rPr>
          <w:rFonts w:ascii="Century Gothic" w:hAnsi="Century Gothic"/>
          <w:sz w:val="20"/>
          <w:szCs w:val="20"/>
        </w:rPr>
        <w:t>.00</w:t>
      </w:r>
      <w:r>
        <w:rPr>
          <w:rFonts w:ascii="Century Gothic" w:hAnsi="Century Gothic"/>
          <w:sz w:val="20"/>
          <w:szCs w:val="20"/>
        </w:rPr>
        <w:t xml:space="preserve"> rozpocznie się z kolei panel dyskusyjny w wyselekcjonowanym gronie, a potem kameralne </w:t>
      </w:r>
      <w:proofErr w:type="spellStart"/>
      <w:r>
        <w:rPr>
          <w:rFonts w:ascii="Century Gothic" w:hAnsi="Century Gothic"/>
          <w:sz w:val="20"/>
          <w:szCs w:val="20"/>
        </w:rPr>
        <w:t>after</w:t>
      </w:r>
      <w:proofErr w:type="spellEnd"/>
      <w:r>
        <w:rPr>
          <w:rFonts w:ascii="Century Gothic" w:hAnsi="Century Gothic"/>
          <w:sz w:val="20"/>
          <w:szCs w:val="20"/>
        </w:rPr>
        <w:t xml:space="preserve"> party. </w:t>
      </w:r>
    </w:p>
    <w:p w14:paraId="6EF2A79E" w14:textId="3ADE52C8" w:rsidR="00801E98" w:rsidRDefault="00801E98" w:rsidP="00801E9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Drugiego dnia wydarzenia wystąpią czołowi specjaliści branży, m.in. Damian </w:t>
      </w:r>
      <w:proofErr w:type="spellStart"/>
      <w:r>
        <w:rPr>
          <w:rFonts w:ascii="Century Gothic" w:hAnsi="Century Gothic"/>
          <w:sz w:val="20"/>
          <w:szCs w:val="20"/>
        </w:rPr>
        <w:t>Sałkowski</w:t>
      </w:r>
      <w:proofErr w:type="spellEnd"/>
      <w:r>
        <w:rPr>
          <w:rFonts w:ascii="Century Gothic" w:hAnsi="Century Gothic"/>
          <w:sz w:val="20"/>
          <w:szCs w:val="20"/>
        </w:rPr>
        <w:t xml:space="preserve"> z </w:t>
      </w:r>
      <w:proofErr w:type="spellStart"/>
      <w:r>
        <w:rPr>
          <w:rFonts w:ascii="Century Gothic" w:hAnsi="Century Gothic"/>
          <w:sz w:val="20"/>
          <w:szCs w:val="20"/>
        </w:rPr>
        <w:t>Senuto</w:t>
      </w:r>
      <w:proofErr w:type="spellEnd"/>
      <w:r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i/>
          <w:iCs/>
          <w:sz w:val="20"/>
          <w:szCs w:val="20"/>
        </w:rPr>
        <w:t>Za pomocą praktycznych przykładów powiem, jak radzić sobie z</w:t>
      </w:r>
      <w:r w:rsidR="00FD3C50">
        <w:rPr>
          <w:rFonts w:ascii="Century Gothic" w:hAnsi="Century Gothic"/>
          <w:i/>
          <w:iCs/>
          <w:sz w:val="20"/>
          <w:szCs w:val="20"/>
        </w:rPr>
        <w:t xml:space="preserve"> </w:t>
      </w:r>
      <w:r>
        <w:rPr>
          <w:rFonts w:ascii="Century Gothic" w:hAnsi="Century Gothic"/>
          <w:i/>
          <w:iCs/>
          <w:sz w:val="20"/>
          <w:szCs w:val="20"/>
        </w:rPr>
        <w:t xml:space="preserve">danymi </w:t>
      </w:r>
      <w:r>
        <w:rPr>
          <w:rFonts w:ascii="Century Gothic" w:hAnsi="Century Gothic"/>
          <w:i/>
          <w:iCs/>
          <w:sz w:val="20"/>
          <w:szCs w:val="20"/>
        </w:rPr>
        <w:lastRenderedPageBreak/>
        <w:t xml:space="preserve">niezbędnymi do realizacji strategii SEO bez umiejętności programowania. Pokażę narzędzia, techniki i przykłady z mojej codziennej pracy </w:t>
      </w:r>
      <w:r>
        <w:rPr>
          <w:rFonts w:ascii="Century Gothic" w:hAnsi="Century Gothic"/>
          <w:b/>
          <w:bCs/>
          <w:sz w:val="20"/>
          <w:szCs w:val="20"/>
        </w:rPr>
        <w:t>– komentuje.</w:t>
      </w:r>
    </w:p>
    <w:p w14:paraId="3FE72C74" w14:textId="5E823F57" w:rsidR="00801E98" w:rsidRDefault="00801E98" w:rsidP="00801E9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Następnie na scenie pojawi się </w:t>
      </w:r>
      <w:r>
        <w:rPr>
          <w:rFonts w:ascii="Century Gothic" w:hAnsi="Century Gothic"/>
          <w:b/>
          <w:bCs/>
          <w:sz w:val="20"/>
          <w:szCs w:val="20"/>
        </w:rPr>
        <w:t>Robert Niechciał</w:t>
      </w:r>
      <w:r>
        <w:rPr>
          <w:rFonts w:ascii="Century Gothic" w:hAnsi="Century Gothic"/>
          <w:sz w:val="20"/>
          <w:szCs w:val="20"/>
        </w:rPr>
        <w:t xml:space="preserve">, który przybliży temat </w:t>
      </w:r>
      <w:proofErr w:type="spellStart"/>
      <w:r>
        <w:rPr>
          <w:rFonts w:ascii="Century Gothic" w:hAnsi="Century Gothic"/>
          <w:sz w:val="20"/>
          <w:szCs w:val="20"/>
        </w:rPr>
        <w:t>intitial</w:t>
      </w:r>
      <w:proofErr w:type="spellEnd"/>
      <w:r>
        <w:rPr>
          <w:rFonts w:ascii="Century Gothic" w:hAnsi="Century Gothic"/>
          <w:sz w:val="20"/>
          <w:szCs w:val="20"/>
        </w:rPr>
        <w:t xml:space="preserve"> rankingu i </w:t>
      </w:r>
      <w:proofErr w:type="spellStart"/>
      <w:r>
        <w:rPr>
          <w:rFonts w:ascii="Century Gothic" w:hAnsi="Century Gothic"/>
          <w:sz w:val="20"/>
          <w:szCs w:val="20"/>
        </w:rPr>
        <w:t>rerankingu</w:t>
      </w:r>
      <w:proofErr w:type="spellEnd"/>
      <w:r>
        <w:rPr>
          <w:rFonts w:ascii="Century Gothic" w:hAnsi="Century Gothic"/>
          <w:sz w:val="20"/>
          <w:szCs w:val="20"/>
        </w:rPr>
        <w:t xml:space="preserve">, a </w:t>
      </w:r>
      <w:r>
        <w:rPr>
          <w:rFonts w:ascii="Century Gothic" w:hAnsi="Century Gothic"/>
          <w:b/>
          <w:bCs/>
          <w:sz w:val="20"/>
          <w:szCs w:val="20"/>
        </w:rPr>
        <w:t>Paweł Gontarek</w:t>
      </w:r>
      <w:r>
        <w:rPr>
          <w:rFonts w:ascii="Century Gothic" w:hAnsi="Century Gothic"/>
          <w:sz w:val="20"/>
          <w:szCs w:val="20"/>
        </w:rPr>
        <w:t xml:space="preserve"> opowie o tym, jak przygotować treści oraz realizować link</w:t>
      </w:r>
      <w:r w:rsidR="00BD2FB6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building</w:t>
      </w:r>
      <w:proofErr w:type="spellEnd"/>
      <w:r>
        <w:rPr>
          <w:rFonts w:ascii="Century Gothic" w:hAnsi="Century Gothic"/>
          <w:sz w:val="20"/>
          <w:szCs w:val="20"/>
        </w:rPr>
        <w:t>, aby uzyskać kilka wyników w SERP</w:t>
      </w:r>
      <w:r w:rsidR="00324DDB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ach i zagwarantować ruch organiczny do tworzonych treści. Podczas drugiego dnia SEO &amp; Content </w:t>
      </w:r>
      <w:proofErr w:type="spellStart"/>
      <w:r>
        <w:rPr>
          <w:rFonts w:ascii="Century Gothic" w:hAnsi="Century Gothic"/>
          <w:sz w:val="20"/>
          <w:szCs w:val="20"/>
        </w:rPr>
        <w:t>Camp</w:t>
      </w:r>
      <w:proofErr w:type="spellEnd"/>
      <w:r>
        <w:rPr>
          <w:rFonts w:ascii="Century Gothic" w:hAnsi="Century Gothic"/>
          <w:sz w:val="20"/>
          <w:szCs w:val="20"/>
        </w:rPr>
        <w:t xml:space="preserve"> ze swoją prelekcją </w:t>
      </w:r>
      <w:r w:rsidR="00BD2FB6">
        <w:rPr>
          <w:rFonts w:ascii="Century Gothic" w:hAnsi="Century Gothic"/>
          <w:sz w:val="20"/>
          <w:szCs w:val="20"/>
        </w:rPr>
        <w:t xml:space="preserve">„SEO i marketing treści poza utartymi schematami” </w:t>
      </w:r>
      <w:r>
        <w:rPr>
          <w:rFonts w:ascii="Century Gothic" w:hAnsi="Century Gothic"/>
          <w:sz w:val="20"/>
          <w:szCs w:val="20"/>
        </w:rPr>
        <w:t xml:space="preserve">wystąpi także </w:t>
      </w:r>
      <w:r>
        <w:rPr>
          <w:rFonts w:ascii="Century Gothic" w:hAnsi="Century Gothic"/>
          <w:b/>
          <w:bCs/>
          <w:sz w:val="20"/>
          <w:szCs w:val="20"/>
        </w:rPr>
        <w:t xml:space="preserve">Łukasz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Żelezny</w:t>
      </w:r>
      <w:proofErr w:type="spellEnd"/>
      <w:r>
        <w:rPr>
          <w:rFonts w:ascii="Century Gothic" w:hAnsi="Century Gothic"/>
          <w:sz w:val="20"/>
          <w:szCs w:val="20"/>
        </w:rPr>
        <w:t xml:space="preserve">, który pokaże, jak skalować działania za pomocą sztucznej inteligencji. Ten temat będzie kontynuowała z kolei </w:t>
      </w:r>
      <w:r>
        <w:rPr>
          <w:rFonts w:ascii="Century Gothic" w:hAnsi="Century Gothic"/>
          <w:b/>
          <w:bCs/>
          <w:sz w:val="20"/>
          <w:szCs w:val="20"/>
        </w:rPr>
        <w:t>Milena Majchrzak</w:t>
      </w:r>
      <w:r>
        <w:rPr>
          <w:rFonts w:ascii="Century Gothic" w:hAnsi="Century Gothic"/>
          <w:sz w:val="20"/>
          <w:szCs w:val="20"/>
        </w:rPr>
        <w:t xml:space="preserve">, odpowiadając na pytanie – jak wykorzystać AI do wspierania działań </w:t>
      </w:r>
      <w:proofErr w:type="spellStart"/>
      <w:r>
        <w:rPr>
          <w:rFonts w:ascii="Century Gothic" w:hAnsi="Century Gothic"/>
          <w:sz w:val="20"/>
          <w:szCs w:val="20"/>
        </w:rPr>
        <w:t>contentowych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</w:p>
    <w:p w14:paraId="1EB0E110" w14:textId="0D0C0A2E" w:rsidR="00801E98" w:rsidRDefault="00801E98" w:rsidP="00801E9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i/>
          <w:iCs/>
          <w:sz w:val="20"/>
          <w:szCs w:val="20"/>
        </w:rPr>
        <w:t>Tworząc harmonogram konferencji</w:t>
      </w:r>
      <w:r w:rsidR="00097624">
        <w:rPr>
          <w:rFonts w:ascii="Century Gothic" w:hAnsi="Century Gothic"/>
          <w:i/>
          <w:iCs/>
          <w:sz w:val="20"/>
          <w:szCs w:val="20"/>
        </w:rPr>
        <w:t>,</w:t>
      </w:r>
      <w:r>
        <w:rPr>
          <w:rFonts w:ascii="Century Gothic" w:hAnsi="Century Gothic"/>
          <w:i/>
          <w:iCs/>
          <w:sz w:val="20"/>
          <w:szCs w:val="20"/>
        </w:rPr>
        <w:t xml:space="preserve"> staraliśmy się umieścić najbardziej aktualne zagadnienia, które nurtują branże. Opowiedzą o nich w praktyczny sposób najlepsi specjaliści w swojej dziedzinie w Polsce. Zestawienie tematów jest bardzo obszerne, dlatego warto zajrzeć na stronę i zapoznać się z każdym dniem konferencji osobno – na pewno każdy znajdzie dla siebie coś interesującego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 xml:space="preserve">– dodaje Patrycja Górecka-Butora,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WhitePress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>®.</w:t>
      </w:r>
    </w:p>
    <w:p w14:paraId="3F35B94A" w14:textId="77777777" w:rsidR="00801E98" w:rsidRDefault="00801E98" w:rsidP="00801E98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proofErr w:type="spellStart"/>
      <w:r>
        <w:rPr>
          <w:rFonts w:ascii="Century Gothic" w:hAnsi="Century Gothic"/>
          <w:b/>
          <w:bCs/>
          <w:sz w:val="20"/>
          <w:szCs w:val="20"/>
        </w:rPr>
        <w:t>Brighton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SEO na horyzoncie </w:t>
      </w:r>
    </w:p>
    <w:p w14:paraId="547CF904" w14:textId="77777777" w:rsidR="00801E98" w:rsidRDefault="00801E98" w:rsidP="00801E9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Jeszcze w kwietniu </w:t>
      </w:r>
      <w:proofErr w:type="spellStart"/>
      <w:r>
        <w:rPr>
          <w:rFonts w:ascii="Century Gothic" w:hAnsi="Century Gothic"/>
          <w:sz w:val="20"/>
          <w:szCs w:val="20"/>
        </w:rPr>
        <w:t>WhitePress</w:t>
      </w:r>
      <w:proofErr w:type="spellEnd"/>
      <w:r>
        <w:rPr>
          <w:rFonts w:ascii="Century Gothic" w:hAnsi="Century Gothic"/>
          <w:sz w:val="20"/>
          <w:szCs w:val="20"/>
        </w:rPr>
        <w:t>®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będzie obecny jako Partner Premium na największej na świecie konferencji SEO, czyli </w:t>
      </w:r>
      <w:proofErr w:type="spellStart"/>
      <w:r>
        <w:rPr>
          <w:rFonts w:ascii="Century Gothic" w:hAnsi="Century Gothic"/>
          <w:sz w:val="20"/>
          <w:szCs w:val="20"/>
        </w:rPr>
        <w:t>brightonSEO</w:t>
      </w:r>
      <w:proofErr w:type="spellEnd"/>
      <w:r>
        <w:rPr>
          <w:rFonts w:ascii="Century Gothic" w:hAnsi="Century Gothic"/>
          <w:sz w:val="20"/>
          <w:szCs w:val="20"/>
        </w:rPr>
        <w:t xml:space="preserve"> – która zgromadzi 4000 uczestników z ponad 50 krajów a 6000 osób skorzysta z dostępu do transmisji online. </w:t>
      </w:r>
    </w:p>
    <w:p w14:paraId="508B2533" w14:textId="68372BE6" w:rsidR="00801E98" w:rsidRDefault="00801E98" w:rsidP="00801E98">
      <w:pPr>
        <w:spacing w:line="276" w:lineRule="auto"/>
        <w:jc w:val="both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i/>
          <w:iCs/>
          <w:sz w:val="20"/>
          <w:szCs w:val="20"/>
        </w:rPr>
        <w:t xml:space="preserve">Regularnie i od wielu lat uczestniczymy w branżowych konferencjach organizowanych w całej Polsce. Dzielimy się wiedzą z najlepszymi specjalistami, szukamy nowych możliwości i partnerstw. W </w:t>
      </w:r>
      <w:r w:rsidR="00BD2FB6">
        <w:rPr>
          <w:rFonts w:ascii="Century Gothic" w:hAnsi="Century Gothic"/>
          <w:i/>
          <w:iCs/>
          <w:sz w:val="20"/>
          <w:szCs w:val="20"/>
        </w:rPr>
        <w:t xml:space="preserve">poszukiwaniu </w:t>
      </w:r>
      <w:r>
        <w:rPr>
          <w:rFonts w:ascii="Century Gothic" w:hAnsi="Century Gothic"/>
          <w:i/>
          <w:iCs/>
          <w:sz w:val="20"/>
          <w:szCs w:val="20"/>
        </w:rPr>
        <w:t>inspiracji wychodzimy jeszcze dalej, dlatego w tym roku staliśmy się Partnerem Premium największej na świecie i najważniejszej konferencji</w:t>
      </w:r>
      <w:r w:rsidR="00FF2233">
        <w:rPr>
          <w:rFonts w:ascii="Century Gothic" w:hAnsi="Century Gothic"/>
          <w:i/>
          <w:iCs/>
          <w:sz w:val="20"/>
          <w:szCs w:val="20"/>
        </w:rPr>
        <w:t xml:space="preserve"> -</w:t>
      </w:r>
      <w:r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FF2233">
        <w:rPr>
          <w:rFonts w:ascii="Century Gothic" w:hAnsi="Century Gothic"/>
          <w:i/>
          <w:iCs/>
          <w:sz w:val="20"/>
          <w:szCs w:val="20"/>
        </w:rPr>
        <w:t>brightonSEO</w:t>
      </w:r>
      <w:proofErr w:type="spellEnd"/>
      <w:r w:rsidR="00FF2233">
        <w:rPr>
          <w:rFonts w:ascii="Century Gothic" w:hAnsi="Century Gothic"/>
          <w:i/>
          <w:iCs/>
          <w:sz w:val="20"/>
          <w:szCs w:val="20"/>
        </w:rPr>
        <w:t xml:space="preserve">, </w:t>
      </w:r>
      <w:r>
        <w:rPr>
          <w:rFonts w:ascii="Century Gothic" w:hAnsi="Century Gothic"/>
          <w:i/>
          <w:iCs/>
          <w:sz w:val="20"/>
          <w:szCs w:val="20"/>
        </w:rPr>
        <w:t>organizowanej w</w:t>
      </w:r>
      <w:r w:rsidR="00FF2233">
        <w:rPr>
          <w:rFonts w:ascii="Century Gothic" w:hAnsi="Century Gothic"/>
          <w:i/>
          <w:iCs/>
          <w:sz w:val="20"/>
          <w:szCs w:val="20"/>
        </w:rPr>
        <w:t xml:space="preserve"> kwietniu w</w:t>
      </w:r>
      <w:r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FF2233">
        <w:rPr>
          <w:rFonts w:ascii="Century Gothic" w:hAnsi="Century Gothic"/>
          <w:i/>
          <w:iCs/>
          <w:sz w:val="20"/>
          <w:szCs w:val="20"/>
        </w:rPr>
        <w:t xml:space="preserve">Wielkiej Brytanii w </w:t>
      </w:r>
      <w:proofErr w:type="spellStart"/>
      <w:r w:rsidR="00BD2FB6" w:rsidRPr="00BD2FB6">
        <w:rPr>
          <w:rFonts w:ascii="Century Gothic" w:hAnsi="Century Gothic"/>
          <w:i/>
          <w:iCs/>
          <w:sz w:val="20"/>
          <w:szCs w:val="20"/>
        </w:rPr>
        <w:t>Brighton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. To idealne miejsce dla branżowego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networkingu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, które skupi w jednej lokalizacji kilka tysięcy specjalistów z całego świata. To będzie dobra okazja, żeby jeszcze przed organizowanym przez nas wydarzeniem SEO &amp; Content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Camp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 podpatrzeć najlepsze praktyki, kierunki i trendy w branży </w:t>
      </w:r>
      <w:r>
        <w:rPr>
          <w:rFonts w:ascii="Century Gothic" w:hAnsi="Century Gothic"/>
          <w:b/>
          <w:bCs/>
          <w:sz w:val="20"/>
          <w:szCs w:val="20"/>
        </w:rPr>
        <w:t xml:space="preserve">– mówi Paweł Strykowski, CEO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WhitePress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>®.</w:t>
      </w:r>
    </w:p>
    <w:p w14:paraId="106148D9" w14:textId="77777777" w:rsidR="00801E98" w:rsidRDefault="00801E98" w:rsidP="00801E98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Dostępne pakiety i sprawdzenie harmonogramu</w:t>
      </w:r>
    </w:p>
    <w:p w14:paraId="17B2E4A0" w14:textId="469CB206" w:rsidR="00801E98" w:rsidRDefault="00801E98" w:rsidP="00801E9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WhitePress</w:t>
      </w:r>
      <w:proofErr w:type="spellEnd"/>
      <w:r>
        <w:rPr>
          <w:rFonts w:ascii="Century Gothic" w:hAnsi="Century Gothic"/>
          <w:sz w:val="20"/>
          <w:szCs w:val="20"/>
        </w:rPr>
        <w:t>® przygotował do wyboru kilka wariantów uczestnictwa w konferencji</w:t>
      </w:r>
      <w:r w:rsidR="00303AF6">
        <w:rPr>
          <w:rFonts w:ascii="Century Gothic" w:hAnsi="Century Gothic"/>
          <w:sz w:val="20"/>
          <w:szCs w:val="20"/>
        </w:rPr>
        <w:t xml:space="preserve"> SEO &amp; Content </w:t>
      </w:r>
      <w:proofErr w:type="spellStart"/>
      <w:r w:rsidR="00303AF6">
        <w:rPr>
          <w:rFonts w:ascii="Century Gothic" w:hAnsi="Century Gothic"/>
          <w:sz w:val="20"/>
          <w:szCs w:val="20"/>
        </w:rPr>
        <w:t>Camp</w:t>
      </w:r>
      <w:proofErr w:type="spellEnd"/>
      <w:r>
        <w:rPr>
          <w:rFonts w:ascii="Century Gothic" w:hAnsi="Century Gothic"/>
          <w:sz w:val="20"/>
          <w:szCs w:val="20"/>
        </w:rPr>
        <w:t xml:space="preserve">. Pakiet </w:t>
      </w:r>
      <w:proofErr w:type="spellStart"/>
      <w:r>
        <w:rPr>
          <w:rFonts w:ascii="Century Gothic" w:hAnsi="Century Gothic"/>
          <w:sz w:val="20"/>
          <w:szCs w:val="20"/>
        </w:rPr>
        <w:t>Edu</w:t>
      </w:r>
      <w:proofErr w:type="spellEnd"/>
      <w:r>
        <w:rPr>
          <w:rFonts w:ascii="Century Gothic" w:hAnsi="Century Gothic"/>
          <w:sz w:val="20"/>
          <w:szCs w:val="20"/>
        </w:rPr>
        <w:t xml:space="preserve"> zapewnia udział w 12 prelekcjach, </w:t>
      </w:r>
      <w:proofErr w:type="spellStart"/>
      <w:r>
        <w:rPr>
          <w:rFonts w:ascii="Century Gothic" w:hAnsi="Century Gothic"/>
          <w:sz w:val="20"/>
          <w:szCs w:val="20"/>
        </w:rPr>
        <w:t>networking</w:t>
      </w:r>
      <w:proofErr w:type="spellEnd"/>
      <w:r>
        <w:rPr>
          <w:rFonts w:ascii="Century Gothic" w:hAnsi="Century Gothic"/>
          <w:sz w:val="20"/>
          <w:szCs w:val="20"/>
        </w:rPr>
        <w:t xml:space="preserve"> oraz paczkę </w:t>
      </w:r>
      <w:proofErr w:type="spellStart"/>
      <w:r>
        <w:rPr>
          <w:rFonts w:ascii="Century Gothic" w:hAnsi="Century Gothic"/>
          <w:sz w:val="20"/>
          <w:szCs w:val="20"/>
        </w:rPr>
        <w:t>giftów</w:t>
      </w:r>
      <w:proofErr w:type="spellEnd"/>
      <w:r>
        <w:rPr>
          <w:rFonts w:ascii="Century Gothic" w:hAnsi="Century Gothic"/>
          <w:sz w:val="20"/>
          <w:szCs w:val="20"/>
        </w:rPr>
        <w:t xml:space="preserve">. Standard to pakiet poszerzony o obiad w Hotelu Meta, udział w </w:t>
      </w:r>
      <w:proofErr w:type="spellStart"/>
      <w:r>
        <w:rPr>
          <w:rFonts w:ascii="Century Gothic" w:hAnsi="Century Gothic"/>
          <w:sz w:val="20"/>
          <w:szCs w:val="20"/>
        </w:rPr>
        <w:t>after</w:t>
      </w:r>
      <w:proofErr w:type="spellEnd"/>
      <w:r>
        <w:rPr>
          <w:rFonts w:ascii="Century Gothic" w:hAnsi="Century Gothic"/>
          <w:sz w:val="20"/>
          <w:szCs w:val="20"/>
        </w:rPr>
        <w:t xml:space="preserve"> party i dostęp do bufetu oraz open baru. Wersja Extra zawiera</w:t>
      </w:r>
      <w:r w:rsidR="00FF223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nocleg w hotelu, dostęp do strefy SPA &amp; </w:t>
      </w:r>
      <w:proofErr w:type="spellStart"/>
      <w:r>
        <w:rPr>
          <w:rFonts w:ascii="Century Gothic" w:hAnsi="Century Gothic"/>
          <w:sz w:val="20"/>
          <w:szCs w:val="20"/>
        </w:rPr>
        <w:t>Welness</w:t>
      </w:r>
      <w:proofErr w:type="spellEnd"/>
      <w:r w:rsidR="00FF2233">
        <w:rPr>
          <w:rFonts w:ascii="Century Gothic" w:hAnsi="Century Gothic"/>
          <w:sz w:val="20"/>
          <w:szCs w:val="20"/>
        </w:rPr>
        <w:t xml:space="preserve"> oraz </w:t>
      </w:r>
      <w:r>
        <w:rPr>
          <w:rFonts w:ascii="Century Gothic" w:hAnsi="Century Gothic"/>
          <w:sz w:val="20"/>
          <w:szCs w:val="20"/>
        </w:rPr>
        <w:t xml:space="preserve">udział w sobotnim wykładzie, </w:t>
      </w:r>
      <w:r w:rsidR="00FF2233">
        <w:rPr>
          <w:rFonts w:ascii="Century Gothic" w:hAnsi="Century Gothic"/>
          <w:sz w:val="20"/>
          <w:szCs w:val="20"/>
        </w:rPr>
        <w:t xml:space="preserve">a </w:t>
      </w:r>
      <w:r w:rsidR="000A7683">
        <w:rPr>
          <w:rFonts w:ascii="Century Gothic" w:hAnsi="Century Gothic"/>
          <w:sz w:val="20"/>
          <w:szCs w:val="20"/>
        </w:rPr>
        <w:t>opcja</w:t>
      </w:r>
      <w:r w:rsidR="00FF2233">
        <w:rPr>
          <w:rFonts w:ascii="Century Gothic" w:hAnsi="Century Gothic"/>
          <w:sz w:val="20"/>
          <w:szCs w:val="20"/>
        </w:rPr>
        <w:t xml:space="preserve"> VIP </w:t>
      </w:r>
      <w:r w:rsidR="000A7683">
        <w:rPr>
          <w:rFonts w:ascii="Century Gothic" w:hAnsi="Century Gothic"/>
          <w:sz w:val="20"/>
          <w:szCs w:val="20"/>
        </w:rPr>
        <w:t xml:space="preserve">to </w:t>
      </w:r>
      <w:r>
        <w:rPr>
          <w:rFonts w:ascii="Century Gothic" w:hAnsi="Century Gothic"/>
          <w:sz w:val="20"/>
          <w:szCs w:val="20"/>
        </w:rPr>
        <w:t xml:space="preserve">wiele dodatkowych atrakcji, </w:t>
      </w:r>
      <w:r w:rsidR="000A7683">
        <w:rPr>
          <w:rFonts w:ascii="Century Gothic" w:hAnsi="Century Gothic"/>
          <w:sz w:val="20"/>
          <w:szCs w:val="20"/>
        </w:rPr>
        <w:t xml:space="preserve">takich </w:t>
      </w:r>
      <w:r>
        <w:rPr>
          <w:rFonts w:ascii="Century Gothic" w:hAnsi="Century Gothic"/>
          <w:sz w:val="20"/>
          <w:szCs w:val="20"/>
        </w:rPr>
        <w:t>jak jazda na quadach</w:t>
      </w:r>
      <w:r w:rsidR="000A768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0A7683" w:rsidRPr="000A7683">
        <w:rPr>
          <w:rFonts w:ascii="Century Gothic" w:hAnsi="Century Gothic"/>
          <w:sz w:val="20"/>
          <w:szCs w:val="20"/>
        </w:rPr>
        <w:t>before</w:t>
      </w:r>
      <w:proofErr w:type="spellEnd"/>
      <w:r w:rsidR="000A7683" w:rsidRPr="000A7683">
        <w:rPr>
          <w:rFonts w:ascii="Century Gothic" w:hAnsi="Century Gothic"/>
          <w:sz w:val="20"/>
          <w:szCs w:val="20"/>
        </w:rPr>
        <w:t xml:space="preserve"> party </w:t>
      </w:r>
      <w:r w:rsidR="005F475E">
        <w:rPr>
          <w:rFonts w:ascii="Century Gothic" w:hAnsi="Century Gothic"/>
          <w:sz w:val="20"/>
          <w:szCs w:val="20"/>
        </w:rPr>
        <w:t>i integracja</w:t>
      </w:r>
      <w:r w:rsidR="000A7683">
        <w:rPr>
          <w:rFonts w:ascii="Century Gothic" w:hAnsi="Century Gothic"/>
          <w:sz w:val="20"/>
          <w:szCs w:val="20"/>
        </w:rPr>
        <w:t>.</w:t>
      </w:r>
    </w:p>
    <w:p w14:paraId="3235CAE5" w14:textId="77777777" w:rsidR="00801E98" w:rsidRDefault="00801E98" w:rsidP="00801E9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Pełny harmonogram i dostępne pakiety znajdują się na stronie organizatora: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Century Gothic" w:hAnsi="Century Gothic"/>
            <w:sz w:val="20"/>
            <w:szCs w:val="20"/>
          </w:rPr>
          <w:t>https://www.whitepress.pl/seo-content-camp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532706A1" w14:textId="77777777" w:rsidR="00801E98" w:rsidRDefault="00801E98" w:rsidP="00801E98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Partnerzy i sponsorzy wydarzenia</w:t>
      </w:r>
    </w:p>
    <w:p w14:paraId="0AA14E91" w14:textId="583732AF" w:rsidR="00801E98" w:rsidRDefault="00801E98" w:rsidP="00801E98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  <w:lang w:eastAsia="pl-PL"/>
        </w:rPr>
        <w:t xml:space="preserve">Sponsor główny: SURFER, Sponsorzy: </w:t>
      </w:r>
      <w:proofErr w:type="spellStart"/>
      <w:r>
        <w:rPr>
          <w:rFonts w:ascii="Century Gothic" w:hAnsi="Century Gothic"/>
          <w:color w:val="000000"/>
          <w:sz w:val="20"/>
          <w:szCs w:val="20"/>
          <w:shd w:val="clear" w:color="auto" w:fill="FFFFFF"/>
          <w:lang w:eastAsia="pl-PL"/>
        </w:rPr>
        <w:t>Contadu</w:t>
      </w:r>
      <w:proofErr w:type="spellEnd"/>
      <w:r>
        <w:rPr>
          <w:rFonts w:ascii="Century Gothic" w:hAnsi="Century Gothic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Century Gothic" w:hAnsi="Century Gothic"/>
          <w:color w:val="000000"/>
          <w:sz w:val="20"/>
          <w:szCs w:val="20"/>
          <w:shd w:val="clear" w:color="auto" w:fill="FFFFFF"/>
          <w:lang w:eastAsia="pl-PL"/>
        </w:rPr>
        <w:t>Senuto</w:t>
      </w:r>
      <w:proofErr w:type="spellEnd"/>
      <w:r>
        <w:rPr>
          <w:rFonts w:ascii="Century Gothic" w:hAnsi="Century Gothic"/>
          <w:color w:val="000000"/>
          <w:sz w:val="20"/>
          <w:szCs w:val="20"/>
          <w:shd w:val="clear" w:color="auto" w:fill="FFFFFF"/>
          <w:lang w:eastAsia="pl-PL"/>
        </w:rPr>
        <w:t>, SEMSTORM, brief4U, Patroni medialni: Poradnik przedsiębiorcy</w:t>
      </w:r>
      <w:r w:rsidR="00317001">
        <w:rPr>
          <w:rFonts w:ascii="Century Gothic" w:hAnsi="Century Gothic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  <w:lang w:eastAsia="pl-PL"/>
        </w:rPr>
        <w:t>Jakub S</w:t>
      </w:r>
      <w:r w:rsidR="008E1A1B">
        <w:rPr>
          <w:rFonts w:ascii="Century Gothic" w:hAnsi="Century Gothic"/>
          <w:color w:val="000000"/>
          <w:sz w:val="20"/>
          <w:szCs w:val="20"/>
          <w:shd w:val="clear" w:color="auto" w:fill="FFFFFF"/>
          <w:lang w:eastAsia="pl-PL"/>
        </w:rPr>
        <w:t>a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  <w:lang w:eastAsia="pl-PL"/>
        </w:rPr>
        <w:t>wa Profesjonalista w SEO/SEM</w:t>
      </w:r>
      <w:r w:rsidR="00317001">
        <w:rPr>
          <w:rFonts w:ascii="Century Gothic" w:hAnsi="Century Gothic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7E6BFC">
        <w:rPr>
          <w:rFonts w:ascii="Century Gothic" w:hAnsi="Century Gothic"/>
          <w:color w:val="000000"/>
          <w:sz w:val="20"/>
          <w:szCs w:val="20"/>
          <w:shd w:val="clear" w:color="auto" w:fill="FFFFFF"/>
          <w:lang w:eastAsia="pl-PL"/>
        </w:rPr>
        <w:t>oraz</w:t>
      </w:r>
      <w:r w:rsidR="00317001">
        <w:rPr>
          <w:rFonts w:ascii="Century Gothic" w:hAnsi="Century Gothic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317001">
        <w:rPr>
          <w:rFonts w:ascii="Century Gothic" w:hAnsi="Century Gothic"/>
          <w:color w:val="000000"/>
          <w:sz w:val="20"/>
          <w:szCs w:val="20"/>
          <w:shd w:val="clear" w:color="auto" w:fill="FFFFFF"/>
          <w:lang w:eastAsia="pl-PL"/>
        </w:rPr>
        <w:t>bloger</w:t>
      </w:r>
      <w:proofErr w:type="spellEnd"/>
      <w:r w:rsidR="007E6BFC">
        <w:rPr>
          <w:rFonts w:ascii="Century Gothic" w:hAnsi="Century Gothic"/>
          <w:color w:val="000000"/>
          <w:sz w:val="20"/>
          <w:szCs w:val="20"/>
          <w:shd w:val="clear" w:color="auto" w:fill="FFFFFF"/>
          <w:lang w:eastAsia="pl-PL"/>
        </w:rPr>
        <w:t xml:space="preserve"> i specjalista SEO,</w:t>
      </w:r>
      <w:r w:rsidR="00317001">
        <w:rPr>
          <w:rFonts w:ascii="Century Gothic" w:hAnsi="Century Gothic"/>
          <w:color w:val="000000"/>
          <w:sz w:val="20"/>
          <w:szCs w:val="20"/>
          <w:shd w:val="clear" w:color="auto" w:fill="FFFFFF"/>
          <w:lang w:eastAsia="pl-PL"/>
        </w:rPr>
        <w:t xml:space="preserve"> Szymon Słowik. </w:t>
      </w:r>
    </w:p>
    <w:p w14:paraId="694FC666" w14:textId="77777777" w:rsidR="00801E98" w:rsidRDefault="00801E98" w:rsidP="00801E98">
      <w:pPr>
        <w:jc w:val="both"/>
      </w:pPr>
    </w:p>
    <w:p w14:paraId="6276897B" w14:textId="03A1F4CF" w:rsidR="000E1B22" w:rsidRPr="00B9474A" w:rsidRDefault="000E1B22" w:rsidP="00801E98">
      <w:pPr>
        <w:jc w:val="both"/>
      </w:pPr>
    </w:p>
    <w:sectPr w:rsidR="000E1B22" w:rsidRPr="00B9474A" w:rsidSect="000E1B22">
      <w:headerReference w:type="default" r:id="rId9"/>
      <w:footerReference w:type="default" r:id="rId10"/>
      <w:headerReference w:type="first" r:id="rId11"/>
      <w:pgSz w:w="11906" w:h="16838"/>
      <w:pgMar w:top="2155" w:right="1701" w:bottom="2381" w:left="1701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D929" w14:textId="77777777" w:rsidR="00B50B53" w:rsidRDefault="00B50B53" w:rsidP="00363A6F">
      <w:pPr>
        <w:spacing w:after="0" w:line="240" w:lineRule="auto"/>
      </w:pPr>
      <w:r>
        <w:separator/>
      </w:r>
    </w:p>
  </w:endnote>
  <w:endnote w:type="continuationSeparator" w:id="0">
    <w:p w14:paraId="4C6145BF" w14:textId="77777777" w:rsidR="00B50B53" w:rsidRDefault="00B50B53" w:rsidP="0036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FontAwesom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03FF" w14:textId="6D68F8F8" w:rsidR="0017191E" w:rsidRDefault="00C53B5B">
    <w:pPr>
      <w:pStyle w:val="Stopka"/>
      <w:rPr>
        <w:rFonts w:ascii="Lato Light" w:hAnsi="Lato Light"/>
        <w:color w:val="464646" w:themeColor="text1" w:themeTint="D9"/>
      </w:rPr>
    </w:pPr>
    <w:r>
      <w:rPr>
        <w:rFonts w:ascii="Lato Light" w:hAnsi="Lato Light"/>
        <w:noProof/>
        <w:color w:val="464646" w:themeColor="text1" w:themeTint="D9"/>
        <w:sz w:val="16"/>
        <w:lang w:eastAsia="pl-PL"/>
      </w:rPr>
      <w:drawing>
        <wp:anchor distT="0" distB="0" distL="114300" distR="114300" simplePos="0" relativeHeight="251656190" behindDoc="1" locked="0" layoutInCell="1" allowOverlap="1" wp14:anchorId="1A26A454" wp14:editId="5EEE0488">
          <wp:simplePos x="0" y="0"/>
          <wp:positionH relativeFrom="column">
            <wp:posOffset>-1096645</wp:posOffset>
          </wp:positionH>
          <wp:positionV relativeFrom="paragraph">
            <wp:posOffset>-615950</wp:posOffset>
          </wp:positionV>
          <wp:extent cx="7687945" cy="2965450"/>
          <wp:effectExtent l="0" t="0" r="8255" b="635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87945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91E">
      <w:rPr>
        <w:rFonts w:ascii="Lato Light" w:hAnsi="Lato Light"/>
        <w:noProof/>
        <w:color w:val="262626" w:themeColor="text1"/>
        <w:lang w:eastAsia="pl-PL"/>
      </w:rPr>
      <w:drawing>
        <wp:anchor distT="0" distB="0" distL="114300" distR="114300" simplePos="0" relativeHeight="251664384" behindDoc="1" locked="0" layoutInCell="1" allowOverlap="1" wp14:anchorId="1F10918B" wp14:editId="36CA4003">
          <wp:simplePos x="0" y="0"/>
          <wp:positionH relativeFrom="column">
            <wp:posOffset>5418455</wp:posOffset>
          </wp:positionH>
          <wp:positionV relativeFrom="paragraph">
            <wp:posOffset>0</wp:posOffset>
          </wp:positionV>
          <wp:extent cx="241200" cy="1584000"/>
          <wp:effectExtent l="0" t="0" r="6985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91E" w:rsidRPr="000B122E">
      <w:rPr>
        <w:rFonts w:ascii="Lato Black" w:hAnsi="Lato Black"/>
        <w:noProof/>
        <w:color w:val="464646" w:themeColor="text1" w:themeTint="D9"/>
        <w:lang w:eastAsia="pl-PL"/>
      </w:rPr>
      <w:drawing>
        <wp:anchor distT="0" distB="0" distL="114300" distR="114300" simplePos="0" relativeHeight="251663360" behindDoc="1" locked="0" layoutInCell="1" allowOverlap="1" wp14:anchorId="41280738" wp14:editId="37A9D53F">
          <wp:simplePos x="0" y="0"/>
          <wp:positionH relativeFrom="column">
            <wp:posOffset>5080</wp:posOffset>
          </wp:positionH>
          <wp:positionV relativeFrom="paragraph">
            <wp:posOffset>129540</wp:posOffset>
          </wp:positionV>
          <wp:extent cx="1022400" cy="194400"/>
          <wp:effectExtent l="0" t="0" r="6350" b="0"/>
          <wp:wrapNone/>
          <wp:docPr id="92" name="Obraz 9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hitepress RGB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9"/>
      <w:gridCol w:w="2380"/>
      <w:gridCol w:w="3235"/>
    </w:tblGrid>
    <w:tr w:rsidR="0017191E" w14:paraId="37E312A5" w14:textId="77777777" w:rsidTr="00054408">
      <w:tc>
        <w:tcPr>
          <w:tcW w:w="2889" w:type="dxa"/>
          <w:tcBorders>
            <w:top w:val="nil"/>
            <w:left w:val="nil"/>
            <w:bottom w:val="nil"/>
            <w:right w:val="nil"/>
          </w:tcBorders>
        </w:tcPr>
        <w:p w14:paraId="72631E68" w14:textId="1ECCE5DF" w:rsidR="0017191E" w:rsidRPr="000B122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>
            <w:rPr>
              <w:rFonts w:ascii="Lato Black" w:hAnsi="Lato Black"/>
              <w:color w:val="464646" w:themeColor="text1" w:themeTint="D9"/>
            </w:rPr>
            <w:t xml:space="preserve">   </w:t>
          </w:r>
          <w:r w:rsidR="00D60164">
            <w:rPr>
              <w:rFonts w:ascii="Lato Black" w:hAnsi="Lato Black"/>
              <w:color w:val="464646" w:themeColor="text1" w:themeTint="D9"/>
            </w:rPr>
            <w:t xml:space="preserve">                             </w:t>
          </w:r>
          <w:r>
            <w:rPr>
              <w:rFonts w:ascii="Lato Black" w:hAnsi="Lato Black"/>
              <w:color w:val="464646" w:themeColor="text1" w:themeTint="D9"/>
            </w:rPr>
            <w:t xml:space="preserve"> </w:t>
          </w:r>
          <w:r w:rsidRPr="000B122E">
            <w:rPr>
              <w:rFonts w:ascii="Lato Light" w:hAnsi="Lato Light"/>
              <w:color w:val="464646" w:themeColor="text1" w:themeTint="D9"/>
            </w:rPr>
            <w:t>sp.</w:t>
          </w:r>
          <w:r>
            <w:rPr>
              <w:rFonts w:ascii="Lato Light" w:hAnsi="Lato Light"/>
              <w:color w:val="464646" w:themeColor="text1" w:themeTint="D9"/>
            </w:rPr>
            <w:t xml:space="preserve"> z </w:t>
          </w:r>
          <w:r w:rsidRPr="000B122E">
            <w:rPr>
              <w:rFonts w:ascii="Lato Light" w:hAnsi="Lato Light"/>
              <w:color w:val="464646" w:themeColor="text1" w:themeTint="D9"/>
            </w:rPr>
            <w:t>o.o.</w:t>
          </w:r>
        </w:p>
        <w:p w14:paraId="5F9274A4" w14:textId="77777777" w:rsidR="0017191E" w:rsidRPr="000B122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 w:rsidRPr="000B122E">
            <w:rPr>
              <w:rFonts w:ascii="Lato Light" w:hAnsi="Lato Light"/>
              <w:color w:val="464646" w:themeColor="text1" w:themeTint="D9"/>
            </w:rPr>
            <w:t>ul. Legionów 26/28</w:t>
          </w:r>
        </w:p>
        <w:p w14:paraId="109190F9" w14:textId="77777777" w:rsidR="0017191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 w:rsidRPr="000B122E">
            <w:rPr>
              <w:rFonts w:ascii="Lato Light" w:hAnsi="Lato Light"/>
              <w:color w:val="464646" w:themeColor="text1" w:themeTint="D9"/>
            </w:rPr>
            <w:t>43-100 Bielsko-Biała</w:t>
          </w:r>
        </w:p>
        <w:p w14:paraId="3B734852" w14:textId="77777777" w:rsidR="0017191E" w:rsidRPr="004024E1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  <w:sz w:val="14"/>
            </w:rPr>
          </w:pPr>
        </w:p>
        <w:p w14:paraId="50AA3D8A" w14:textId="77777777" w:rsidR="0017191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</w:p>
      </w:tc>
      <w:tc>
        <w:tcPr>
          <w:tcW w:w="23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E07C97A" w14:textId="5B554091" w:rsidR="0017191E" w:rsidRPr="004024E1" w:rsidRDefault="0017191E" w:rsidP="00054408">
          <w:pPr>
            <w:pStyle w:val="Stopka"/>
            <w:spacing w:line="360" w:lineRule="auto"/>
            <w:jc w:val="center"/>
            <w:rPr>
              <w:b/>
              <w:color w:val="D9D9D9" w:themeColor="background1" w:themeShade="D9"/>
            </w:rPr>
          </w:pPr>
        </w:p>
      </w:tc>
      <w:tc>
        <w:tcPr>
          <w:tcW w:w="32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C907D6" w14:textId="7310FA8D" w:rsidR="0017191E" w:rsidRPr="007F510D" w:rsidRDefault="0017191E" w:rsidP="004024E1">
          <w:pPr>
            <w:pStyle w:val="Stopka"/>
            <w:spacing w:line="312" w:lineRule="auto"/>
            <w:jc w:val="right"/>
            <w:rPr>
              <w:rFonts w:ascii="Lato Light" w:hAnsi="Lato Light"/>
              <w:color w:val="DD1749"/>
              <w14:textFill>
                <w14:solidFill>
                  <w14:srgbClr w14:val="DD1749">
                    <w14:lumMod w14:val="85000"/>
                    <w14:lumOff w14:val="15000"/>
                  </w14:srgbClr>
                </w14:solidFill>
              </w14:textFill>
            </w:rPr>
          </w:pPr>
          <w:r w:rsidRPr="005816AF">
            <w:rPr>
              <w:rFonts w:ascii="FontAwesome" w:hAnsi="FontAwesome"/>
              <w:color w:val="D9D9D9" w:themeColor="background1" w:themeShade="D9"/>
            </w:rPr>
            <w:t></w:t>
          </w:r>
          <w:r>
            <w:rPr>
              <w:rFonts w:ascii="Lato Light" w:hAnsi="Lato Light"/>
              <w:color w:val="DD1749"/>
              <w14:textFill>
                <w14:solidFill>
                  <w14:srgbClr w14:val="DD1749">
                    <w14:lumMod w14:val="85000"/>
                    <w14:lumOff w14:val="15000"/>
                  </w14:srgbClr>
                </w14:solidFill>
              </w14:textFill>
            </w:rPr>
            <w:t xml:space="preserve">  </w:t>
          </w:r>
          <w:hyperlink r:id="rId5" w:history="1">
            <w:r w:rsidR="00EF1CDB">
              <w:rPr>
                <w:rStyle w:val="Hipercze"/>
                <w:rFonts w:ascii="Lato Light" w:hAnsi="Lato Light"/>
                <w:color w:val="DD1749"/>
              </w:rPr>
              <w:t>redakcja@whitepress.pl</w:t>
            </w:r>
          </w:hyperlink>
        </w:p>
        <w:p w14:paraId="6A3E979F" w14:textId="7D8A8A4A" w:rsidR="0017191E" w:rsidRDefault="0017191E" w:rsidP="004024E1">
          <w:pPr>
            <w:pStyle w:val="Stopka"/>
            <w:spacing w:line="312" w:lineRule="auto"/>
            <w:jc w:val="right"/>
            <w:rPr>
              <w:rFonts w:ascii="Lato Light" w:hAnsi="Lato Light"/>
              <w:color w:val="464646" w:themeColor="text1" w:themeTint="D9"/>
            </w:rPr>
          </w:pPr>
          <w:r w:rsidRPr="005816AF">
            <w:rPr>
              <w:rFonts w:ascii="FontAwesome" w:hAnsi="FontAwesome"/>
              <w:color w:val="D9D9D9" w:themeColor="background1" w:themeShade="D9"/>
            </w:rPr>
            <w:t></w:t>
          </w:r>
          <w:r>
            <w:rPr>
              <w:rFonts w:ascii="Lato Light" w:hAnsi="Lato Light"/>
              <w:color w:val="464646" w:themeColor="text1" w:themeTint="D9"/>
            </w:rPr>
            <w:t xml:space="preserve">  </w:t>
          </w:r>
          <w:r w:rsidRPr="007F510D">
            <w:rPr>
              <w:rFonts w:ascii="Lato Light" w:hAnsi="Lato Light"/>
              <w:color w:val="464646" w:themeColor="text1" w:themeTint="D9"/>
            </w:rPr>
            <w:t>+48</w:t>
          </w:r>
          <w:r w:rsidR="00771BEB">
            <w:rPr>
              <w:rFonts w:ascii="Lato Light" w:hAnsi="Lato Light"/>
              <w:color w:val="464646" w:themeColor="text1" w:themeTint="D9"/>
            </w:rPr>
            <w:t> 695 863 031</w:t>
          </w:r>
        </w:p>
        <w:p w14:paraId="7E4BAAC4" w14:textId="77777777" w:rsidR="0017191E" w:rsidRDefault="0017191E" w:rsidP="004024E1">
          <w:pPr>
            <w:pStyle w:val="Stopka"/>
            <w:spacing w:line="360" w:lineRule="auto"/>
            <w:rPr>
              <w:rFonts w:ascii="Lato Light" w:hAnsi="Lato Light"/>
              <w:color w:val="464646" w:themeColor="text1" w:themeTint="D9"/>
            </w:rPr>
          </w:pPr>
        </w:p>
      </w:tc>
    </w:tr>
  </w:tbl>
  <w:p w14:paraId="1D4F1E15" w14:textId="77777777" w:rsidR="0017191E" w:rsidRPr="000B122E" w:rsidRDefault="0017191E">
    <w:pPr>
      <w:pStyle w:val="Stopka"/>
      <w:rPr>
        <w:rFonts w:ascii="Lato Light" w:hAnsi="Lato Light"/>
        <w:color w:val="46464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1ACD" w14:textId="77777777" w:rsidR="00B50B53" w:rsidRDefault="00B50B53" w:rsidP="00363A6F">
      <w:pPr>
        <w:spacing w:after="0" w:line="240" w:lineRule="auto"/>
      </w:pPr>
      <w:r>
        <w:separator/>
      </w:r>
    </w:p>
  </w:footnote>
  <w:footnote w:type="continuationSeparator" w:id="0">
    <w:p w14:paraId="1D66BADD" w14:textId="77777777" w:rsidR="00B50B53" w:rsidRDefault="00B50B53" w:rsidP="0036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BA6B" w14:textId="213CE21E" w:rsidR="0017191E" w:rsidRPr="000E1B22" w:rsidRDefault="00C53B5B" w:rsidP="000E1B22">
    <w:pPr>
      <w:pStyle w:val="Nagwek"/>
      <w:jc w:val="right"/>
      <w:rPr>
        <w:color w:val="464646" w:themeColor="text1" w:themeTint="D9"/>
      </w:rPr>
    </w:pPr>
    <w:r w:rsidRPr="000E1B22">
      <w:rPr>
        <w:noProof/>
        <w:color w:val="464646" w:themeColor="text1" w:themeTint="D9"/>
        <w:sz w:val="16"/>
        <w:lang w:eastAsia="pl-PL"/>
      </w:rPr>
      <w:drawing>
        <wp:anchor distT="0" distB="0" distL="114300" distR="114300" simplePos="0" relativeHeight="251657215" behindDoc="1" locked="0" layoutInCell="1" allowOverlap="1" wp14:anchorId="2F48DCAE" wp14:editId="0A21B15D">
          <wp:simplePos x="0" y="0"/>
          <wp:positionH relativeFrom="column">
            <wp:posOffset>-1147445</wp:posOffset>
          </wp:positionH>
          <wp:positionV relativeFrom="paragraph">
            <wp:posOffset>-1692275</wp:posOffset>
          </wp:positionV>
          <wp:extent cx="7688472" cy="2965450"/>
          <wp:effectExtent l="0" t="0" r="8255" b="6350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472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CB2">
      <w:rPr>
        <w:rFonts w:ascii="Lato Black" w:hAnsi="Lato Black"/>
        <w:noProof/>
        <w:color w:val="464646" w:themeColor="text1" w:themeTint="D9"/>
        <w:lang w:eastAsia="pl-PL"/>
      </w:rPr>
      <w:drawing>
        <wp:anchor distT="0" distB="0" distL="114300" distR="114300" simplePos="0" relativeHeight="251669504" behindDoc="1" locked="0" layoutInCell="1" allowOverlap="1" wp14:anchorId="38DD0ACE" wp14:editId="4607EDE3">
          <wp:simplePos x="0" y="0"/>
          <wp:positionH relativeFrom="column">
            <wp:posOffset>50038</wp:posOffset>
          </wp:positionH>
          <wp:positionV relativeFrom="paragraph">
            <wp:posOffset>125730</wp:posOffset>
          </wp:positionV>
          <wp:extent cx="1487551" cy="279227"/>
          <wp:effectExtent l="0" t="0" r="0" b="6985"/>
          <wp:wrapNone/>
          <wp:docPr id="33" name="Obraz 33" descr="D:\papier firmowy\logo whitepres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pier firmowy\logo whitepress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1" cy="2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CB2">
      <w:rPr>
        <w:rFonts w:ascii="Lato Black" w:hAnsi="Lato Black"/>
        <w:color w:val="464646" w:themeColor="text1" w:themeTint="D9"/>
      </w:rPr>
      <w:br/>
    </w:r>
    <w:r w:rsidR="0017191E" w:rsidRPr="000E1B22">
      <w:rPr>
        <w:noProof/>
        <w:color w:val="262626" w:themeColor="text1"/>
        <w:lang w:eastAsia="pl-PL"/>
      </w:rPr>
      <w:drawing>
        <wp:anchor distT="0" distB="0" distL="114300" distR="114300" simplePos="0" relativeHeight="251666432" behindDoc="1" locked="0" layoutInCell="1" allowOverlap="1" wp14:anchorId="4A7DE1E0" wp14:editId="5A4F194D">
          <wp:simplePos x="0" y="0"/>
          <wp:positionH relativeFrom="column">
            <wp:posOffset>-234858</wp:posOffset>
          </wp:positionH>
          <wp:positionV relativeFrom="paragraph">
            <wp:posOffset>-1029970</wp:posOffset>
          </wp:positionV>
          <wp:extent cx="241200" cy="1584000"/>
          <wp:effectExtent l="0" t="0" r="6985" b="0"/>
          <wp:wrapNone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B22" w:rsidRPr="000E1B22">
      <w:rPr>
        <w:color w:val="464646" w:themeColor="text1" w:themeTint="D9"/>
      </w:rPr>
      <w:t xml:space="preserve">Bielsko-Biała, </w:t>
    </w:r>
    <w:r w:rsidR="00786F31" w:rsidRPr="000E1B22">
      <w:rPr>
        <w:color w:val="464646" w:themeColor="text1" w:themeTint="D9"/>
      </w:rPr>
      <w:t>20</w:t>
    </w:r>
    <w:r w:rsidR="00786F31">
      <w:rPr>
        <w:color w:val="464646" w:themeColor="text1" w:themeTint="D9"/>
      </w:rPr>
      <w:t>22</w:t>
    </w:r>
    <w:r w:rsidR="000E1B22" w:rsidRPr="000E1B22">
      <w:rPr>
        <w:color w:val="464646" w:themeColor="text1" w:themeTint="D9"/>
      </w:rPr>
      <w:t>-</w:t>
    </w:r>
    <w:r w:rsidR="00361FAF">
      <w:rPr>
        <w:color w:val="464646" w:themeColor="text1" w:themeTint="D9"/>
      </w:rPr>
      <w:t>0</w:t>
    </w:r>
    <w:r w:rsidR="000E0D8B">
      <w:rPr>
        <w:color w:val="464646" w:themeColor="text1" w:themeTint="D9"/>
      </w:rPr>
      <w:t>4</w:t>
    </w:r>
    <w:r w:rsidR="000E1B22" w:rsidRPr="000E1B22">
      <w:rPr>
        <w:color w:val="464646" w:themeColor="text1" w:themeTint="D9"/>
      </w:rPr>
      <w:t>-</w:t>
    </w:r>
    <w:r w:rsidR="000E0D8B">
      <w:rPr>
        <w:color w:val="464646" w:themeColor="text1" w:themeTint="D9"/>
      </w:rPr>
      <w:t>0</w:t>
    </w:r>
    <w:r w:rsidR="0002692E">
      <w:rPr>
        <w:color w:val="464646" w:themeColor="text1" w:themeTint="D9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3E78" w14:textId="579162DB" w:rsidR="0017191E" w:rsidRDefault="00171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966ACEE" wp14:editId="4304CE2C">
          <wp:simplePos x="0" y="0"/>
          <wp:positionH relativeFrom="column">
            <wp:posOffset>-512445</wp:posOffset>
          </wp:positionH>
          <wp:positionV relativeFrom="paragraph">
            <wp:posOffset>-59055</wp:posOffset>
          </wp:positionV>
          <wp:extent cx="899160" cy="169545"/>
          <wp:effectExtent l="0" t="0" r="0" b="1905"/>
          <wp:wrapTopAndBottom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 whitepress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6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888"/>
    <w:multiLevelType w:val="hybridMultilevel"/>
    <w:tmpl w:val="71EA9A5A"/>
    <w:lvl w:ilvl="0" w:tplc="F7BEC606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 w:themeColor="background2" w:themeShade="4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4951"/>
    <w:multiLevelType w:val="hybridMultilevel"/>
    <w:tmpl w:val="6260632A"/>
    <w:lvl w:ilvl="0" w:tplc="D5C44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1AE"/>
    <w:multiLevelType w:val="hybridMultilevel"/>
    <w:tmpl w:val="C736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0A06"/>
    <w:multiLevelType w:val="hybridMultilevel"/>
    <w:tmpl w:val="382C44A2"/>
    <w:lvl w:ilvl="0" w:tplc="F540318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7EAE"/>
    <w:multiLevelType w:val="hybridMultilevel"/>
    <w:tmpl w:val="66F65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C0102"/>
    <w:multiLevelType w:val="hybridMultilevel"/>
    <w:tmpl w:val="AD30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2060C"/>
    <w:multiLevelType w:val="hybridMultilevel"/>
    <w:tmpl w:val="76921C7E"/>
    <w:styleLink w:val="Zaimportowanystyl3"/>
    <w:lvl w:ilvl="0" w:tplc="986A8060">
      <w:start w:val="1"/>
      <w:numFmt w:val="bullet"/>
      <w:lvlText w:val="·"/>
      <w:lvlJc w:val="left"/>
      <w:pPr>
        <w:ind w:left="76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63F04">
      <w:start w:val="1"/>
      <w:numFmt w:val="bullet"/>
      <w:lvlText w:val="o"/>
      <w:lvlJc w:val="left"/>
      <w:pPr>
        <w:ind w:left="14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803D30">
      <w:start w:val="1"/>
      <w:numFmt w:val="bullet"/>
      <w:lvlText w:val="▪"/>
      <w:lvlJc w:val="left"/>
      <w:pPr>
        <w:ind w:left="22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8891BE">
      <w:start w:val="1"/>
      <w:numFmt w:val="bullet"/>
      <w:lvlText w:val="·"/>
      <w:lvlJc w:val="left"/>
      <w:pPr>
        <w:ind w:left="292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1C5E1C">
      <w:start w:val="1"/>
      <w:numFmt w:val="bullet"/>
      <w:lvlText w:val="o"/>
      <w:lvlJc w:val="left"/>
      <w:pPr>
        <w:ind w:left="36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E6F0A">
      <w:start w:val="1"/>
      <w:numFmt w:val="bullet"/>
      <w:lvlText w:val="▪"/>
      <w:lvlJc w:val="left"/>
      <w:pPr>
        <w:ind w:left="43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48174">
      <w:start w:val="1"/>
      <w:numFmt w:val="bullet"/>
      <w:lvlText w:val="·"/>
      <w:lvlJc w:val="left"/>
      <w:pPr>
        <w:ind w:left="508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DA2C38">
      <w:start w:val="1"/>
      <w:numFmt w:val="bullet"/>
      <w:lvlText w:val="o"/>
      <w:lvlJc w:val="left"/>
      <w:pPr>
        <w:ind w:left="58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0613E6">
      <w:start w:val="1"/>
      <w:numFmt w:val="bullet"/>
      <w:lvlText w:val="▪"/>
      <w:lvlJc w:val="left"/>
      <w:pPr>
        <w:ind w:left="65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1E1737"/>
    <w:multiLevelType w:val="hybridMultilevel"/>
    <w:tmpl w:val="781A197A"/>
    <w:styleLink w:val="Zaimportowanystyl4"/>
    <w:lvl w:ilvl="0" w:tplc="CB260A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962B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0C4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03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BED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A85D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AB0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A47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473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5214FEE"/>
    <w:multiLevelType w:val="hybridMultilevel"/>
    <w:tmpl w:val="253004F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1AC53A46"/>
    <w:multiLevelType w:val="hybridMultilevel"/>
    <w:tmpl w:val="9DC874C4"/>
    <w:styleLink w:val="Zaimportowanystyl22"/>
    <w:lvl w:ilvl="0" w:tplc="DEBEBC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F87C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67A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0B2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6D6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8F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A89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6AA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26C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EE5A10"/>
    <w:multiLevelType w:val="hybridMultilevel"/>
    <w:tmpl w:val="A83EE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E37D9"/>
    <w:multiLevelType w:val="hybridMultilevel"/>
    <w:tmpl w:val="52668650"/>
    <w:lvl w:ilvl="0" w:tplc="3DE87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3636" w:themeColor="background2" w:themeShade="4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C3200"/>
    <w:multiLevelType w:val="hybridMultilevel"/>
    <w:tmpl w:val="133AE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B1C80"/>
    <w:multiLevelType w:val="hybridMultilevel"/>
    <w:tmpl w:val="C5FCD308"/>
    <w:lvl w:ilvl="0" w:tplc="52F4C212">
      <w:start w:val="5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E5564"/>
    <w:multiLevelType w:val="hybridMultilevel"/>
    <w:tmpl w:val="580AF98A"/>
    <w:styleLink w:val="Zaimportowanystyl10"/>
    <w:lvl w:ilvl="0" w:tplc="CC42AE5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D039D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77C271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F4CE79E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4A907E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D20D7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1CFCCE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52B3F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66F406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4FD3226"/>
    <w:multiLevelType w:val="hybridMultilevel"/>
    <w:tmpl w:val="3EAE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01F4A"/>
    <w:multiLevelType w:val="hybridMultilevel"/>
    <w:tmpl w:val="1E70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E7524"/>
    <w:multiLevelType w:val="hybridMultilevel"/>
    <w:tmpl w:val="7C1A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532EA"/>
    <w:multiLevelType w:val="hybridMultilevel"/>
    <w:tmpl w:val="0010A118"/>
    <w:styleLink w:val="Zaimportowanystyl25"/>
    <w:lvl w:ilvl="0" w:tplc="89504F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A6F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CE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ADC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AC79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C00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CB2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AD5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ADC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C846CCC"/>
    <w:multiLevelType w:val="hybridMultilevel"/>
    <w:tmpl w:val="5AC0D42A"/>
    <w:lvl w:ilvl="0" w:tplc="C0A8892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D6CAAC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11B70"/>
    <w:multiLevelType w:val="hybridMultilevel"/>
    <w:tmpl w:val="9C38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238C6"/>
    <w:multiLevelType w:val="multilevel"/>
    <w:tmpl w:val="D01A0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04178D5"/>
    <w:multiLevelType w:val="hybridMultilevel"/>
    <w:tmpl w:val="B23AF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629A"/>
    <w:multiLevelType w:val="hybridMultilevel"/>
    <w:tmpl w:val="F002191E"/>
    <w:styleLink w:val="Zaimportowanystyl28"/>
    <w:lvl w:ilvl="0" w:tplc="F4E4605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0751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AE1A6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22CB6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85C56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AA0E0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0D466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E602A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FA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95B27B4"/>
    <w:multiLevelType w:val="hybridMultilevel"/>
    <w:tmpl w:val="9DC874C4"/>
    <w:numStyleLink w:val="Zaimportowanystyl22"/>
  </w:abstractNum>
  <w:abstractNum w:abstractNumId="25" w15:restartNumberingAfterBreak="0">
    <w:nsid w:val="3B7B1F70"/>
    <w:multiLevelType w:val="multilevel"/>
    <w:tmpl w:val="532079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E8236F9"/>
    <w:multiLevelType w:val="hybridMultilevel"/>
    <w:tmpl w:val="533C9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A7980"/>
    <w:multiLevelType w:val="hybridMultilevel"/>
    <w:tmpl w:val="D294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457F2"/>
    <w:multiLevelType w:val="hybridMultilevel"/>
    <w:tmpl w:val="3ABC897A"/>
    <w:lvl w:ilvl="0" w:tplc="790AFAFE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363636" w:themeColor="background2" w:themeShade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401C7"/>
    <w:multiLevelType w:val="hybridMultilevel"/>
    <w:tmpl w:val="61742B02"/>
    <w:lvl w:ilvl="0" w:tplc="B3B0050E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9130E"/>
    <w:multiLevelType w:val="hybridMultilevel"/>
    <w:tmpl w:val="5B3EE06E"/>
    <w:styleLink w:val="Zaimportowanystyl7"/>
    <w:lvl w:ilvl="0" w:tplc="9918B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786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2F8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8FF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004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4EF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63B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EB0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CB2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8367E0C"/>
    <w:multiLevelType w:val="hybridMultilevel"/>
    <w:tmpl w:val="4DA2AC34"/>
    <w:lvl w:ilvl="0" w:tplc="587600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1C5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658A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426F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CF4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4CE5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630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A58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8A36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8687979"/>
    <w:multiLevelType w:val="hybridMultilevel"/>
    <w:tmpl w:val="D764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164A5"/>
    <w:multiLevelType w:val="hybridMultilevel"/>
    <w:tmpl w:val="B54E152A"/>
    <w:styleLink w:val="Zaimportowanystyl2"/>
    <w:lvl w:ilvl="0" w:tplc="7422D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2B5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05BBA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EDB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A09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88E5A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02A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49B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82472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9F62AFD"/>
    <w:multiLevelType w:val="hybridMultilevel"/>
    <w:tmpl w:val="B54E152A"/>
    <w:numStyleLink w:val="Zaimportowanystyl2"/>
  </w:abstractNum>
  <w:abstractNum w:abstractNumId="35" w15:restartNumberingAfterBreak="0">
    <w:nsid w:val="4A125E95"/>
    <w:multiLevelType w:val="hybridMultilevel"/>
    <w:tmpl w:val="79FE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C9113A"/>
    <w:multiLevelType w:val="hybridMultilevel"/>
    <w:tmpl w:val="4634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4C240B"/>
    <w:multiLevelType w:val="hybridMultilevel"/>
    <w:tmpl w:val="E1B8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E3892"/>
    <w:multiLevelType w:val="hybridMultilevel"/>
    <w:tmpl w:val="5ADE67B0"/>
    <w:numStyleLink w:val="Zaimportowanystyl27"/>
  </w:abstractNum>
  <w:abstractNum w:abstractNumId="39" w15:restartNumberingAfterBreak="0">
    <w:nsid w:val="526F2765"/>
    <w:multiLevelType w:val="hybridMultilevel"/>
    <w:tmpl w:val="73A05FEC"/>
    <w:numStyleLink w:val="Zaimportowanystyl26"/>
  </w:abstractNum>
  <w:abstractNum w:abstractNumId="40" w15:restartNumberingAfterBreak="0">
    <w:nsid w:val="53CE3D9A"/>
    <w:multiLevelType w:val="hybridMultilevel"/>
    <w:tmpl w:val="76921C7E"/>
    <w:numStyleLink w:val="Zaimportowanystyl3"/>
  </w:abstractNum>
  <w:abstractNum w:abstractNumId="41" w15:restartNumberingAfterBreak="0">
    <w:nsid w:val="542E403F"/>
    <w:multiLevelType w:val="hybridMultilevel"/>
    <w:tmpl w:val="FFC0F270"/>
    <w:styleLink w:val="Zaimportowanystyl21"/>
    <w:lvl w:ilvl="0" w:tplc="40EADA1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8E55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6AA96A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001E3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E60F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6A780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856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432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84E6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3B79B3"/>
    <w:multiLevelType w:val="hybridMultilevel"/>
    <w:tmpl w:val="56A693B6"/>
    <w:styleLink w:val="Zaimportowanystyl24"/>
    <w:lvl w:ilvl="0" w:tplc="28B2A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8C08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5EDB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FAEA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44B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65D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EA4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08C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9453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70946F0"/>
    <w:multiLevelType w:val="hybridMultilevel"/>
    <w:tmpl w:val="2ADA5416"/>
    <w:lvl w:ilvl="0" w:tplc="E3E2EC82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603963"/>
    <w:multiLevelType w:val="hybridMultilevel"/>
    <w:tmpl w:val="5348868A"/>
    <w:lvl w:ilvl="0" w:tplc="116CE02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E78BC"/>
    <w:multiLevelType w:val="multilevel"/>
    <w:tmpl w:val="96886C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363636" w:themeColor="background2" w:themeShade="4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0" w:hanging="1800"/>
      </w:pPr>
      <w:rPr>
        <w:rFonts w:hint="default"/>
      </w:rPr>
    </w:lvl>
  </w:abstractNum>
  <w:abstractNum w:abstractNumId="46" w15:restartNumberingAfterBreak="0">
    <w:nsid w:val="5A4713C9"/>
    <w:multiLevelType w:val="hybridMultilevel"/>
    <w:tmpl w:val="5742E3D8"/>
    <w:styleLink w:val="Punktory"/>
    <w:lvl w:ilvl="0" w:tplc="70DE664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0885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61B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6414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2E54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C74F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8532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7225C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4645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B4B1DAB"/>
    <w:multiLevelType w:val="hybridMultilevel"/>
    <w:tmpl w:val="82E05BD8"/>
    <w:numStyleLink w:val="Zaimportowanystyl23"/>
  </w:abstractNum>
  <w:abstractNum w:abstractNumId="48" w15:restartNumberingAfterBreak="0">
    <w:nsid w:val="5CAC07FE"/>
    <w:multiLevelType w:val="multilevel"/>
    <w:tmpl w:val="53207942"/>
    <w:numStyleLink w:val="Zaimportowanystyl1"/>
  </w:abstractNum>
  <w:abstractNum w:abstractNumId="49" w15:restartNumberingAfterBreak="0">
    <w:nsid w:val="5DBA026D"/>
    <w:multiLevelType w:val="hybridMultilevel"/>
    <w:tmpl w:val="A0FA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87441"/>
    <w:multiLevelType w:val="hybridMultilevel"/>
    <w:tmpl w:val="7BD64918"/>
    <w:lvl w:ilvl="0" w:tplc="93C0C45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/>
        <w:color w:val="363636" w:themeColor="background2" w:themeShade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CE7974"/>
    <w:multiLevelType w:val="hybridMultilevel"/>
    <w:tmpl w:val="73A05FEC"/>
    <w:styleLink w:val="Zaimportowanystyl26"/>
    <w:lvl w:ilvl="0" w:tplc="51128E60">
      <w:start w:val="1"/>
      <w:numFmt w:val="bullet"/>
      <w:lvlText w:val="·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01D9C">
      <w:start w:val="1"/>
      <w:numFmt w:val="bullet"/>
      <w:lvlText w:val="o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A33D6">
      <w:start w:val="1"/>
      <w:numFmt w:val="bullet"/>
      <w:lvlText w:val="▪"/>
      <w:lvlJc w:val="left"/>
      <w:pPr>
        <w:tabs>
          <w:tab w:val="num" w:pos="2148"/>
        </w:tabs>
        <w:ind w:left="186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8A88">
      <w:start w:val="1"/>
      <w:numFmt w:val="bullet"/>
      <w:lvlText w:val="·"/>
      <w:lvlJc w:val="left"/>
      <w:pPr>
        <w:tabs>
          <w:tab w:val="num" w:pos="2868"/>
        </w:tabs>
        <w:ind w:left="2586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E8D82">
      <w:start w:val="1"/>
      <w:numFmt w:val="bullet"/>
      <w:lvlText w:val="o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B824B2">
      <w:start w:val="1"/>
      <w:numFmt w:val="bullet"/>
      <w:lvlText w:val="▪"/>
      <w:lvlJc w:val="left"/>
      <w:pPr>
        <w:tabs>
          <w:tab w:val="num" w:pos="4308"/>
        </w:tabs>
        <w:ind w:left="4026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6C0C8A">
      <w:start w:val="1"/>
      <w:numFmt w:val="bullet"/>
      <w:lvlText w:val="·"/>
      <w:lvlJc w:val="left"/>
      <w:pPr>
        <w:tabs>
          <w:tab w:val="num" w:pos="5028"/>
        </w:tabs>
        <w:ind w:left="4746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0798C">
      <w:start w:val="1"/>
      <w:numFmt w:val="bullet"/>
      <w:lvlText w:val="o"/>
      <w:lvlJc w:val="left"/>
      <w:pPr>
        <w:tabs>
          <w:tab w:val="num" w:pos="5748"/>
        </w:tabs>
        <w:ind w:left="546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6F326">
      <w:start w:val="1"/>
      <w:numFmt w:val="bullet"/>
      <w:lvlText w:val="▪"/>
      <w:lvlJc w:val="left"/>
      <w:pPr>
        <w:tabs>
          <w:tab w:val="num" w:pos="6468"/>
        </w:tabs>
        <w:ind w:left="6186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66E6551"/>
    <w:multiLevelType w:val="hybridMultilevel"/>
    <w:tmpl w:val="625C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C3754B"/>
    <w:multiLevelType w:val="hybridMultilevel"/>
    <w:tmpl w:val="781A197A"/>
    <w:numStyleLink w:val="Zaimportowanystyl4"/>
  </w:abstractNum>
  <w:abstractNum w:abstractNumId="54" w15:restartNumberingAfterBreak="0">
    <w:nsid w:val="6D790979"/>
    <w:multiLevelType w:val="hybridMultilevel"/>
    <w:tmpl w:val="155A6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1B5EC6"/>
    <w:multiLevelType w:val="hybridMultilevel"/>
    <w:tmpl w:val="5ADE67B0"/>
    <w:styleLink w:val="Zaimportowanystyl27"/>
    <w:lvl w:ilvl="0" w:tplc="69B2528C">
      <w:start w:val="1"/>
      <w:numFmt w:val="bullet"/>
      <w:lvlText w:val="·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6F70E">
      <w:start w:val="1"/>
      <w:numFmt w:val="bullet"/>
      <w:lvlText w:val="o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C8172">
      <w:start w:val="1"/>
      <w:numFmt w:val="bullet"/>
      <w:lvlText w:val="▪"/>
      <w:lvlJc w:val="left"/>
      <w:pPr>
        <w:tabs>
          <w:tab w:val="num" w:pos="2148"/>
        </w:tabs>
        <w:ind w:left="186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04F56">
      <w:start w:val="1"/>
      <w:numFmt w:val="bullet"/>
      <w:lvlText w:val="·"/>
      <w:lvlJc w:val="left"/>
      <w:pPr>
        <w:tabs>
          <w:tab w:val="num" w:pos="2868"/>
        </w:tabs>
        <w:ind w:left="2586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A044F2">
      <w:start w:val="1"/>
      <w:numFmt w:val="bullet"/>
      <w:lvlText w:val="o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5CBEA0">
      <w:start w:val="1"/>
      <w:numFmt w:val="bullet"/>
      <w:lvlText w:val="▪"/>
      <w:lvlJc w:val="left"/>
      <w:pPr>
        <w:tabs>
          <w:tab w:val="num" w:pos="4308"/>
        </w:tabs>
        <w:ind w:left="4026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EE83A">
      <w:start w:val="1"/>
      <w:numFmt w:val="bullet"/>
      <w:lvlText w:val="·"/>
      <w:lvlJc w:val="left"/>
      <w:pPr>
        <w:tabs>
          <w:tab w:val="num" w:pos="5028"/>
        </w:tabs>
        <w:ind w:left="4746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526782">
      <w:start w:val="1"/>
      <w:numFmt w:val="bullet"/>
      <w:lvlText w:val="o"/>
      <w:lvlJc w:val="left"/>
      <w:pPr>
        <w:tabs>
          <w:tab w:val="num" w:pos="5748"/>
        </w:tabs>
        <w:ind w:left="546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4E372">
      <w:start w:val="1"/>
      <w:numFmt w:val="bullet"/>
      <w:lvlText w:val="▪"/>
      <w:lvlJc w:val="left"/>
      <w:pPr>
        <w:tabs>
          <w:tab w:val="num" w:pos="6468"/>
        </w:tabs>
        <w:ind w:left="6186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56F709A"/>
    <w:multiLevelType w:val="hybridMultilevel"/>
    <w:tmpl w:val="5742E3D8"/>
    <w:numStyleLink w:val="Punktory"/>
  </w:abstractNum>
  <w:abstractNum w:abstractNumId="57" w15:restartNumberingAfterBreak="0">
    <w:nsid w:val="7A4911F6"/>
    <w:multiLevelType w:val="hybridMultilevel"/>
    <w:tmpl w:val="82E05BD8"/>
    <w:styleLink w:val="Zaimportowanystyl23"/>
    <w:lvl w:ilvl="0" w:tplc="F1785044">
      <w:start w:val="1"/>
      <w:numFmt w:val="bullet"/>
      <w:lvlText w:val="·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00F088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2E5EA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CCD648">
      <w:start w:val="1"/>
      <w:numFmt w:val="bullet"/>
      <w:lvlText w:val="·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250F6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E757C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46CBA">
      <w:start w:val="1"/>
      <w:numFmt w:val="bullet"/>
      <w:lvlText w:val="·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D0FE28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AD694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D46356B"/>
    <w:multiLevelType w:val="hybridMultilevel"/>
    <w:tmpl w:val="03400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555343"/>
    <w:multiLevelType w:val="hybridMultilevel"/>
    <w:tmpl w:val="F02C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9"/>
  </w:num>
  <w:num w:numId="4">
    <w:abstractNumId w:val="28"/>
  </w:num>
  <w:num w:numId="5">
    <w:abstractNumId w:val="45"/>
  </w:num>
  <w:num w:numId="6">
    <w:abstractNumId w:val="21"/>
  </w:num>
  <w:num w:numId="7">
    <w:abstractNumId w:val="0"/>
  </w:num>
  <w:num w:numId="8">
    <w:abstractNumId w:val="14"/>
  </w:num>
  <w:num w:numId="9">
    <w:abstractNumId w:val="27"/>
  </w:num>
  <w:num w:numId="10">
    <w:abstractNumId w:val="52"/>
  </w:num>
  <w:num w:numId="11">
    <w:abstractNumId w:val="35"/>
  </w:num>
  <w:num w:numId="12">
    <w:abstractNumId w:val="58"/>
  </w:num>
  <w:num w:numId="13">
    <w:abstractNumId w:val="29"/>
    <w:lvlOverride w:ilvl="0">
      <w:startOverride w:val="1"/>
    </w:lvlOverride>
  </w:num>
  <w:num w:numId="14">
    <w:abstractNumId w:val="29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5"/>
  </w:num>
  <w:num w:numId="18">
    <w:abstractNumId w:val="1"/>
  </w:num>
  <w:num w:numId="19">
    <w:abstractNumId w:val="3"/>
  </w:num>
  <w:num w:numId="20">
    <w:abstractNumId w:val="10"/>
  </w:num>
  <w:num w:numId="21">
    <w:abstractNumId w:val="29"/>
    <w:lvlOverride w:ilvl="0">
      <w:startOverride w:val="1"/>
    </w:lvlOverride>
  </w:num>
  <w:num w:numId="22">
    <w:abstractNumId w:val="26"/>
  </w:num>
  <w:num w:numId="23">
    <w:abstractNumId w:val="19"/>
  </w:num>
  <w:num w:numId="24">
    <w:abstractNumId w:val="11"/>
  </w:num>
  <w:num w:numId="25">
    <w:abstractNumId w:val="44"/>
  </w:num>
  <w:num w:numId="26">
    <w:abstractNumId w:val="13"/>
  </w:num>
  <w:num w:numId="27">
    <w:abstractNumId w:val="50"/>
  </w:num>
  <w:num w:numId="28">
    <w:abstractNumId w:val="29"/>
    <w:lvlOverride w:ilvl="0">
      <w:startOverride w:val="1"/>
    </w:lvlOverride>
  </w:num>
  <w:num w:numId="29">
    <w:abstractNumId w:val="36"/>
  </w:num>
  <w:num w:numId="30">
    <w:abstractNumId w:val="25"/>
  </w:num>
  <w:num w:numId="31">
    <w:abstractNumId w:val="41"/>
  </w:num>
  <w:num w:numId="32">
    <w:abstractNumId w:val="9"/>
  </w:num>
  <w:num w:numId="33">
    <w:abstractNumId w:val="57"/>
  </w:num>
  <w:num w:numId="34">
    <w:abstractNumId w:val="42"/>
  </w:num>
  <w:num w:numId="35">
    <w:abstractNumId w:val="18"/>
  </w:num>
  <w:num w:numId="36">
    <w:abstractNumId w:val="51"/>
  </w:num>
  <w:num w:numId="37">
    <w:abstractNumId w:val="55"/>
  </w:num>
  <w:num w:numId="38">
    <w:abstractNumId w:val="29"/>
    <w:lvlOverride w:ilvl="0">
      <w:startOverride w:val="1"/>
    </w:lvlOverride>
  </w:num>
  <w:num w:numId="39">
    <w:abstractNumId w:val="43"/>
  </w:num>
  <w:num w:numId="40">
    <w:abstractNumId w:val="22"/>
  </w:num>
  <w:num w:numId="41">
    <w:abstractNumId w:val="54"/>
  </w:num>
  <w:num w:numId="42">
    <w:abstractNumId w:val="37"/>
  </w:num>
  <w:num w:numId="43">
    <w:abstractNumId w:val="20"/>
  </w:num>
  <w:num w:numId="44">
    <w:abstractNumId w:val="17"/>
  </w:num>
  <w:num w:numId="45">
    <w:abstractNumId w:val="16"/>
  </w:num>
  <w:num w:numId="46">
    <w:abstractNumId w:val="2"/>
  </w:num>
  <w:num w:numId="47">
    <w:abstractNumId w:val="12"/>
  </w:num>
  <w:num w:numId="48">
    <w:abstractNumId w:val="59"/>
  </w:num>
  <w:num w:numId="49">
    <w:abstractNumId w:val="29"/>
    <w:lvlOverride w:ilvl="0">
      <w:startOverride w:val="1"/>
    </w:lvlOverride>
  </w:num>
  <w:num w:numId="50">
    <w:abstractNumId w:val="33"/>
  </w:num>
  <w:num w:numId="51">
    <w:abstractNumId w:val="34"/>
  </w:num>
  <w:num w:numId="52">
    <w:abstractNumId w:val="6"/>
  </w:num>
  <w:num w:numId="53">
    <w:abstractNumId w:val="40"/>
  </w:num>
  <w:num w:numId="54">
    <w:abstractNumId w:val="48"/>
  </w:num>
  <w:num w:numId="55">
    <w:abstractNumId w:val="7"/>
  </w:num>
  <w:num w:numId="56">
    <w:abstractNumId w:val="53"/>
  </w:num>
  <w:num w:numId="57">
    <w:abstractNumId w:val="31"/>
  </w:num>
  <w:num w:numId="58">
    <w:abstractNumId w:val="30"/>
  </w:num>
  <w:num w:numId="59">
    <w:abstractNumId w:val="46"/>
  </w:num>
  <w:num w:numId="60">
    <w:abstractNumId w:val="56"/>
  </w:num>
  <w:num w:numId="61">
    <w:abstractNumId w:val="38"/>
  </w:num>
  <w:num w:numId="62">
    <w:abstractNumId w:val="23"/>
  </w:num>
  <w:num w:numId="63">
    <w:abstractNumId w:val="47"/>
  </w:num>
  <w:num w:numId="64">
    <w:abstractNumId w:val="39"/>
  </w:num>
  <w:num w:numId="65">
    <w:abstractNumId w:val="24"/>
  </w:num>
  <w:num w:numId="66">
    <w:abstractNumId w:val="8"/>
  </w:num>
  <w:num w:numId="67">
    <w:abstractNumId w:val="4"/>
  </w:num>
  <w:num w:numId="68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FB"/>
    <w:rsid w:val="00007945"/>
    <w:rsid w:val="00016CA3"/>
    <w:rsid w:val="0002692E"/>
    <w:rsid w:val="00040555"/>
    <w:rsid w:val="00040FA8"/>
    <w:rsid w:val="00045508"/>
    <w:rsid w:val="00051B32"/>
    <w:rsid w:val="00054408"/>
    <w:rsid w:val="000961B4"/>
    <w:rsid w:val="00097624"/>
    <w:rsid w:val="00097BC7"/>
    <w:rsid w:val="000A6673"/>
    <w:rsid w:val="000A7683"/>
    <w:rsid w:val="000A772B"/>
    <w:rsid w:val="000A7F0F"/>
    <w:rsid w:val="000B122E"/>
    <w:rsid w:val="000B5C73"/>
    <w:rsid w:val="000D4301"/>
    <w:rsid w:val="000E0D8B"/>
    <w:rsid w:val="000E1B22"/>
    <w:rsid w:val="000E3474"/>
    <w:rsid w:val="001146DF"/>
    <w:rsid w:val="00116CEA"/>
    <w:rsid w:val="00125066"/>
    <w:rsid w:val="0014410C"/>
    <w:rsid w:val="00144BFD"/>
    <w:rsid w:val="0016321E"/>
    <w:rsid w:val="0017191E"/>
    <w:rsid w:val="00171FE1"/>
    <w:rsid w:val="001819E3"/>
    <w:rsid w:val="00185FC6"/>
    <w:rsid w:val="00187C2D"/>
    <w:rsid w:val="001952A6"/>
    <w:rsid w:val="00195861"/>
    <w:rsid w:val="001A1799"/>
    <w:rsid w:val="001A2714"/>
    <w:rsid w:val="001B6FC6"/>
    <w:rsid w:val="001C0797"/>
    <w:rsid w:val="001C697B"/>
    <w:rsid w:val="001D2F73"/>
    <w:rsid w:val="001E0338"/>
    <w:rsid w:val="001E7A06"/>
    <w:rsid w:val="001E7EA6"/>
    <w:rsid w:val="00202F30"/>
    <w:rsid w:val="0021262F"/>
    <w:rsid w:val="00214AF9"/>
    <w:rsid w:val="00215F35"/>
    <w:rsid w:val="0021755D"/>
    <w:rsid w:val="002248ED"/>
    <w:rsid w:val="00230929"/>
    <w:rsid w:val="0023485F"/>
    <w:rsid w:val="0027274A"/>
    <w:rsid w:val="002736B0"/>
    <w:rsid w:val="00283692"/>
    <w:rsid w:val="00285B95"/>
    <w:rsid w:val="002914E2"/>
    <w:rsid w:val="002C5676"/>
    <w:rsid w:val="002D0BFA"/>
    <w:rsid w:val="002D309C"/>
    <w:rsid w:val="002E1C4E"/>
    <w:rsid w:val="002E2978"/>
    <w:rsid w:val="002E47B9"/>
    <w:rsid w:val="002E71C1"/>
    <w:rsid w:val="00300C43"/>
    <w:rsid w:val="00302146"/>
    <w:rsid w:val="00303AF6"/>
    <w:rsid w:val="003127E2"/>
    <w:rsid w:val="003134F4"/>
    <w:rsid w:val="00314A89"/>
    <w:rsid w:val="00317001"/>
    <w:rsid w:val="00323CBD"/>
    <w:rsid w:val="00324DDB"/>
    <w:rsid w:val="003330F9"/>
    <w:rsid w:val="00361FAF"/>
    <w:rsid w:val="00363A6F"/>
    <w:rsid w:val="00371B58"/>
    <w:rsid w:val="003755E7"/>
    <w:rsid w:val="0037723C"/>
    <w:rsid w:val="003A3073"/>
    <w:rsid w:val="003A5079"/>
    <w:rsid w:val="003B527B"/>
    <w:rsid w:val="003D2E15"/>
    <w:rsid w:val="003E3650"/>
    <w:rsid w:val="003E3B9C"/>
    <w:rsid w:val="003F0893"/>
    <w:rsid w:val="003F3F89"/>
    <w:rsid w:val="003F564F"/>
    <w:rsid w:val="003F73C0"/>
    <w:rsid w:val="00400FD3"/>
    <w:rsid w:val="004024E1"/>
    <w:rsid w:val="00404536"/>
    <w:rsid w:val="00407DC8"/>
    <w:rsid w:val="004162AB"/>
    <w:rsid w:val="004221B3"/>
    <w:rsid w:val="00424819"/>
    <w:rsid w:val="00430936"/>
    <w:rsid w:val="004322A3"/>
    <w:rsid w:val="00432581"/>
    <w:rsid w:val="0044681A"/>
    <w:rsid w:val="00454FAA"/>
    <w:rsid w:val="00455824"/>
    <w:rsid w:val="00474790"/>
    <w:rsid w:val="00483FA9"/>
    <w:rsid w:val="00485DF2"/>
    <w:rsid w:val="00497C86"/>
    <w:rsid w:val="004A6B66"/>
    <w:rsid w:val="004C4528"/>
    <w:rsid w:val="004D66FC"/>
    <w:rsid w:val="004E26BF"/>
    <w:rsid w:val="004E26DF"/>
    <w:rsid w:val="004F61EA"/>
    <w:rsid w:val="005015CA"/>
    <w:rsid w:val="005129A6"/>
    <w:rsid w:val="005146AA"/>
    <w:rsid w:val="0051631D"/>
    <w:rsid w:val="005211FF"/>
    <w:rsid w:val="005375C8"/>
    <w:rsid w:val="0054210C"/>
    <w:rsid w:val="005461A8"/>
    <w:rsid w:val="00560E7F"/>
    <w:rsid w:val="00564FC8"/>
    <w:rsid w:val="005731D7"/>
    <w:rsid w:val="005816AF"/>
    <w:rsid w:val="005871C6"/>
    <w:rsid w:val="005A42B0"/>
    <w:rsid w:val="005A67F7"/>
    <w:rsid w:val="005A750E"/>
    <w:rsid w:val="005D484A"/>
    <w:rsid w:val="005F475E"/>
    <w:rsid w:val="005F5BFB"/>
    <w:rsid w:val="00600660"/>
    <w:rsid w:val="00602957"/>
    <w:rsid w:val="00607C53"/>
    <w:rsid w:val="00611435"/>
    <w:rsid w:val="006138C1"/>
    <w:rsid w:val="0061729B"/>
    <w:rsid w:val="00634DA1"/>
    <w:rsid w:val="006424AC"/>
    <w:rsid w:val="00653B38"/>
    <w:rsid w:val="00667ECF"/>
    <w:rsid w:val="006749CD"/>
    <w:rsid w:val="00674BD6"/>
    <w:rsid w:val="006813A4"/>
    <w:rsid w:val="00684ABC"/>
    <w:rsid w:val="006912D6"/>
    <w:rsid w:val="006937EB"/>
    <w:rsid w:val="006A24DF"/>
    <w:rsid w:val="006B0B6F"/>
    <w:rsid w:val="006B111C"/>
    <w:rsid w:val="006C17FF"/>
    <w:rsid w:val="006C61FA"/>
    <w:rsid w:val="006C6324"/>
    <w:rsid w:val="006D2633"/>
    <w:rsid w:val="006D3461"/>
    <w:rsid w:val="006D3E12"/>
    <w:rsid w:val="006E11D5"/>
    <w:rsid w:val="006E2FF2"/>
    <w:rsid w:val="006F24E3"/>
    <w:rsid w:val="006F2E19"/>
    <w:rsid w:val="00702AE9"/>
    <w:rsid w:val="00703865"/>
    <w:rsid w:val="007077B9"/>
    <w:rsid w:val="00717834"/>
    <w:rsid w:val="00721EB8"/>
    <w:rsid w:val="00724B30"/>
    <w:rsid w:val="00740F31"/>
    <w:rsid w:val="007546D6"/>
    <w:rsid w:val="00757DBE"/>
    <w:rsid w:val="0076476D"/>
    <w:rsid w:val="0077053C"/>
    <w:rsid w:val="00771BEB"/>
    <w:rsid w:val="007766F4"/>
    <w:rsid w:val="00783CD5"/>
    <w:rsid w:val="00786F31"/>
    <w:rsid w:val="0079133D"/>
    <w:rsid w:val="00793FEA"/>
    <w:rsid w:val="007978FC"/>
    <w:rsid w:val="007A670B"/>
    <w:rsid w:val="007C062A"/>
    <w:rsid w:val="007C1C75"/>
    <w:rsid w:val="007D7041"/>
    <w:rsid w:val="007E6BFC"/>
    <w:rsid w:val="007F510D"/>
    <w:rsid w:val="007F553D"/>
    <w:rsid w:val="007F6FEE"/>
    <w:rsid w:val="00801E98"/>
    <w:rsid w:val="00816C47"/>
    <w:rsid w:val="0083044F"/>
    <w:rsid w:val="00833FF8"/>
    <w:rsid w:val="00841C94"/>
    <w:rsid w:val="00842590"/>
    <w:rsid w:val="00843DFE"/>
    <w:rsid w:val="008449FF"/>
    <w:rsid w:val="00845385"/>
    <w:rsid w:val="00855140"/>
    <w:rsid w:val="00860081"/>
    <w:rsid w:val="00876B5F"/>
    <w:rsid w:val="00891432"/>
    <w:rsid w:val="008C659D"/>
    <w:rsid w:val="008C69DB"/>
    <w:rsid w:val="008D13CD"/>
    <w:rsid w:val="008D423D"/>
    <w:rsid w:val="008D77F2"/>
    <w:rsid w:val="008E1A1B"/>
    <w:rsid w:val="008F09C2"/>
    <w:rsid w:val="008F261D"/>
    <w:rsid w:val="00907641"/>
    <w:rsid w:val="00917013"/>
    <w:rsid w:val="00927D45"/>
    <w:rsid w:val="009314A9"/>
    <w:rsid w:val="00946694"/>
    <w:rsid w:val="00957B4D"/>
    <w:rsid w:val="0096308A"/>
    <w:rsid w:val="00972434"/>
    <w:rsid w:val="0098272E"/>
    <w:rsid w:val="00984107"/>
    <w:rsid w:val="00991DA7"/>
    <w:rsid w:val="009C205B"/>
    <w:rsid w:val="009C64DD"/>
    <w:rsid w:val="009D0F4D"/>
    <w:rsid w:val="009D6451"/>
    <w:rsid w:val="009E49CE"/>
    <w:rsid w:val="009E76FE"/>
    <w:rsid w:val="009E776E"/>
    <w:rsid w:val="009F1135"/>
    <w:rsid w:val="009F79B0"/>
    <w:rsid w:val="00A011F2"/>
    <w:rsid w:val="00A0133A"/>
    <w:rsid w:val="00A13521"/>
    <w:rsid w:val="00A2136E"/>
    <w:rsid w:val="00A35831"/>
    <w:rsid w:val="00A364DB"/>
    <w:rsid w:val="00A4060A"/>
    <w:rsid w:val="00A41491"/>
    <w:rsid w:val="00A43D2B"/>
    <w:rsid w:val="00A61001"/>
    <w:rsid w:val="00A64504"/>
    <w:rsid w:val="00A846BB"/>
    <w:rsid w:val="00A92CBB"/>
    <w:rsid w:val="00AA773F"/>
    <w:rsid w:val="00AC15E9"/>
    <w:rsid w:val="00AD5F61"/>
    <w:rsid w:val="00AE4999"/>
    <w:rsid w:val="00AF503C"/>
    <w:rsid w:val="00B42FED"/>
    <w:rsid w:val="00B50B53"/>
    <w:rsid w:val="00B7741A"/>
    <w:rsid w:val="00B84A46"/>
    <w:rsid w:val="00B86487"/>
    <w:rsid w:val="00B87E7F"/>
    <w:rsid w:val="00B9474A"/>
    <w:rsid w:val="00BA6336"/>
    <w:rsid w:val="00BA7BA0"/>
    <w:rsid w:val="00BC0E25"/>
    <w:rsid w:val="00BC106C"/>
    <w:rsid w:val="00BD2FB6"/>
    <w:rsid w:val="00BD6480"/>
    <w:rsid w:val="00BD7C93"/>
    <w:rsid w:val="00BE04F0"/>
    <w:rsid w:val="00BE7AE8"/>
    <w:rsid w:val="00BF4163"/>
    <w:rsid w:val="00BF69FD"/>
    <w:rsid w:val="00C03CEE"/>
    <w:rsid w:val="00C07A4C"/>
    <w:rsid w:val="00C44831"/>
    <w:rsid w:val="00C53B5B"/>
    <w:rsid w:val="00C54CCF"/>
    <w:rsid w:val="00C6745E"/>
    <w:rsid w:val="00C70927"/>
    <w:rsid w:val="00C82DCF"/>
    <w:rsid w:val="00C9014B"/>
    <w:rsid w:val="00C9319B"/>
    <w:rsid w:val="00CB56DB"/>
    <w:rsid w:val="00CC31D7"/>
    <w:rsid w:val="00CD1549"/>
    <w:rsid w:val="00CD4D93"/>
    <w:rsid w:val="00CD6B90"/>
    <w:rsid w:val="00CE3F1B"/>
    <w:rsid w:val="00CF0E50"/>
    <w:rsid w:val="00CF5E0F"/>
    <w:rsid w:val="00D059D2"/>
    <w:rsid w:val="00D24066"/>
    <w:rsid w:val="00D349B8"/>
    <w:rsid w:val="00D35249"/>
    <w:rsid w:val="00D4284F"/>
    <w:rsid w:val="00D478BB"/>
    <w:rsid w:val="00D60164"/>
    <w:rsid w:val="00D61354"/>
    <w:rsid w:val="00D75E01"/>
    <w:rsid w:val="00D85647"/>
    <w:rsid w:val="00D934FE"/>
    <w:rsid w:val="00DB5B84"/>
    <w:rsid w:val="00DE70AB"/>
    <w:rsid w:val="00DF2DD2"/>
    <w:rsid w:val="00E106AD"/>
    <w:rsid w:val="00E1582B"/>
    <w:rsid w:val="00E26E38"/>
    <w:rsid w:val="00E439D6"/>
    <w:rsid w:val="00E45526"/>
    <w:rsid w:val="00E62083"/>
    <w:rsid w:val="00E74FB5"/>
    <w:rsid w:val="00E815FB"/>
    <w:rsid w:val="00E82370"/>
    <w:rsid w:val="00E873A3"/>
    <w:rsid w:val="00E95BF6"/>
    <w:rsid w:val="00EB1155"/>
    <w:rsid w:val="00EB7827"/>
    <w:rsid w:val="00ED28E3"/>
    <w:rsid w:val="00ED7FDC"/>
    <w:rsid w:val="00EE3705"/>
    <w:rsid w:val="00EE5EAE"/>
    <w:rsid w:val="00EF10BC"/>
    <w:rsid w:val="00EF1CDB"/>
    <w:rsid w:val="00F10612"/>
    <w:rsid w:val="00F22715"/>
    <w:rsid w:val="00F2366F"/>
    <w:rsid w:val="00F33158"/>
    <w:rsid w:val="00F33DED"/>
    <w:rsid w:val="00F61C75"/>
    <w:rsid w:val="00F81667"/>
    <w:rsid w:val="00F9041D"/>
    <w:rsid w:val="00F91E55"/>
    <w:rsid w:val="00F9778C"/>
    <w:rsid w:val="00FA02EA"/>
    <w:rsid w:val="00FB4B10"/>
    <w:rsid w:val="00FC6548"/>
    <w:rsid w:val="00FD3C50"/>
    <w:rsid w:val="00FD484B"/>
    <w:rsid w:val="00FE27EB"/>
    <w:rsid w:val="00FE3C22"/>
    <w:rsid w:val="00FF2233"/>
    <w:rsid w:val="00FF3D56"/>
    <w:rsid w:val="00FF5CB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4D37"/>
  <w15:chartTrackingRefBased/>
  <w15:docId w15:val="{ED14557F-D4D6-4AFB-ADE7-2C03A0A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5B"/>
    <w:pPr>
      <w:spacing w:line="288" w:lineRule="auto"/>
    </w:pPr>
    <w:rPr>
      <w:rFonts w:ascii="Lato" w:hAnsi="Lato"/>
    </w:rPr>
  </w:style>
  <w:style w:type="paragraph" w:styleId="Nagwek1">
    <w:name w:val="heading 1"/>
    <w:next w:val="Normalny"/>
    <w:link w:val="Nagwek1Znak"/>
    <w:uiPriority w:val="9"/>
    <w:qFormat/>
    <w:rsid w:val="00DB5B84"/>
    <w:pPr>
      <w:keepNext/>
      <w:keepLines/>
      <w:spacing w:before="240" w:after="480" w:line="240" w:lineRule="auto"/>
      <w:outlineLvl w:val="0"/>
    </w:pPr>
    <w:rPr>
      <w:rFonts w:ascii="Lato Black" w:eastAsiaTheme="majorEastAsia" w:hAnsi="Lato Black" w:cstheme="majorBidi"/>
      <w:color w:val="DD1749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590"/>
    <w:pPr>
      <w:keepNext/>
      <w:keepLines/>
      <w:numPr>
        <w:numId w:val="1"/>
      </w:numPr>
      <w:spacing w:before="480"/>
      <w:outlineLvl w:val="1"/>
    </w:pPr>
    <w:rPr>
      <w:rFonts w:ascii="Lato Black" w:eastAsiaTheme="majorEastAsia" w:hAnsi="Lato Black" w:cstheme="majorBidi"/>
      <w:color w:val="363636" w:themeColor="background2" w:themeShade="4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2083"/>
    <w:pPr>
      <w:keepNext/>
      <w:keepLines/>
      <w:spacing w:before="360" w:after="120"/>
      <w:outlineLvl w:val="2"/>
    </w:pPr>
    <w:rPr>
      <w:rFonts w:ascii="Lato Black" w:eastAsiaTheme="majorEastAsia" w:hAnsi="Lato Black" w:cstheme="majorBidi"/>
      <w:color w:val="0B9895" w:themeColor="accent2" w:themeShade="B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15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1136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qFormat/>
    <w:rsid w:val="00C9319B"/>
    <w:pPr>
      <w:keepNext/>
      <w:keepLines/>
      <w:spacing w:before="9200" w:after="0" w:line="216" w:lineRule="auto"/>
      <w:outlineLvl w:val="4"/>
    </w:pPr>
    <w:rPr>
      <w:rFonts w:ascii="Lato Black" w:eastAsiaTheme="majorEastAsia" w:hAnsi="Lato Black" w:cstheme="majorBidi"/>
      <w:color w:val="FFFFFF" w:themeColor="background1"/>
      <w:sz w:val="72"/>
    </w:rPr>
  </w:style>
  <w:style w:type="paragraph" w:styleId="Nagwek6">
    <w:name w:val="heading 6"/>
    <w:aliases w:val="Tabela nazwa"/>
    <w:basedOn w:val="Normalny"/>
    <w:next w:val="Normalny"/>
    <w:link w:val="Nagwek6Znak"/>
    <w:uiPriority w:val="9"/>
    <w:unhideWhenUsed/>
    <w:qFormat/>
    <w:rsid w:val="00833FF8"/>
    <w:pPr>
      <w:keepNext/>
      <w:keepLines/>
      <w:spacing w:before="40" w:after="0"/>
      <w:outlineLvl w:val="5"/>
    </w:pPr>
    <w:rPr>
      <w:rFonts w:ascii="Lato Black" w:eastAsiaTheme="majorEastAsia" w:hAnsi="Lato Black" w:cstheme="majorBidi"/>
      <w:color w:val="363636" w:themeColor="background2" w:themeShade="40"/>
    </w:rPr>
  </w:style>
  <w:style w:type="paragraph" w:styleId="Nagwek7">
    <w:name w:val="heading 7"/>
    <w:aliases w:val="Tabela link"/>
    <w:basedOn w:val="Normalny"/>
    <w:next w:val="Normalny"/>
    <w:link w:val="Nagwek7Znak"/>
    <w:uiPriority w:val="9"/>
    <w:unhideWhenUsed/>
    <w:qFormat/>
    <w:rsid w:val="00FA02EA"/>
    <w:pPr>
      <w:keepNext/>
      <w:keepLines/>
      <w:spacing w:before="40" w:after="0"/>
      <w:outlineLvl w:val="6"/>
    </w:pPr>
    <w:rPr>
      <w:rFonts w:eastAsiaTheme="majorEastAsia" w:cstheme="majorBidi"/>
      <w:iCs/>
      <w:color w:val="363636" w:themeColor="background2" w:themeShade="40"/>
      <w:sz w:val="16"/>
    </w:rPr>
  </w:style>
  <w:style w:type="paragraph" w:styleId="Nagwek8">
    <w:name w:val="heading 8"/>
    <w:aliases w:val="Tabela opis"/>
    <w:basedOn w:val="Normalny"/>
    <w:next w:val="Normalny"/>
    <w:link w:val="Nagwek8Znak"/>
    <w:uiPriority w:val="9"/>
    <w:unhideWhenUsed/>
    <w:qFormat/>
    <w:rsid w:val="0061729B"/>
    <w:pPr>
      <w:keepNext/>
      <w:keepLines/>
      <w:spacing w:after="0" w:line="264" w:lineRule="auto"/>
      <w:outlineLvl w:val="7"/>
    </w:pPr>
    <w:rPr>
      <w:rFonts w:eastAsiaTheme="majorEastAsia" w:cstheme="majorBidi"/>
      <w:color w:val="363636" w:themeColor="background2" w:themeShade="40"/>
      <w:sz w:val="1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6F"/>
  </w:style>
  <w:style w:type="paragraph" w:styleId="Stopka">
    <w:name w:val="footer"/>
    <w:basedOn w:val="Normalny"/>
    <w:link w:val="StopkaZnak"/>
    <w:uiPriority w:val="99"/>
    <w:unhideWhenUsed/>
    <w:rsid w:val="003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6F"/>
  </w:style>
  <w:style w:type="table" w:styleId="Tabela-Siatka">
    <w:name w:val="Table Grid"/>
    <w:basedOn w:val="Standardowy"/>
    <w:uiPriority w:val="39"/>
    <w:rsid w:val="007F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510D"/>
    <w:rPr>
      <w:color w:val="DD1749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B84"/>
    <w:rPr>
      <w:rFonts w:ascii="Lato Black" w:eastAsiaTheme="majorEastAsia" w:hAnsi="Lato Black" w:cstheme="majorBidi"/>
      <w:color w:val="DD174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2590"/>
    <w:rPr>
      <w:rFonts w:ascii="Lato Black" w:eastAsiaTheme="majorEastAsia" w:hAnsi="Lato Black" w:cstheme="majorBidi"/>
      <w:color w:val="363636" w:themeColor="background2" w:themeShade="4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2083"/>
    <w:rPr>
      <w:rFonts w:ascii="Lato Black" w:eastAsiaTheme="majorEastAsia" w:hAnsi="Lato Black" w:cstheme="majorBidi"/>
      <w:color w:val="0B9895" w:themeColor="accent2" w:themeShade="BF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815FB"/>
    <w:rPr>
      <w:rFonts w:asciiTheme="majorHAnsi" w:eastAsiaTheme="majorEastAsia" w:hAnsiTheme="majorHAnsi" w:cstheme="majorBidi"/>
      <w:i/>
      <w:iCs/>
      <w:color w:val="A51136" w:themeColor="accent1" w:themeShade="BF"/>
    </w:rPr>
  </w:style>
  <w:style w:type="table" w:styleId="Tabelasiatki4akcent1">
    <w:name w:val="Grid Table 4 Accent 1"/>
    <w:basedOn w:val="Standardowy"/>
    <w:uiPriority w:val="49"/>
    <w:rsid w:val="00E815FB"/>
    <w:pPr>
      <w:spacing w:after="0" w:line="240" w:lineRule="auto"/>
    </w:pPr>
    <w:tblPr>
      <w:tblStyleRowBandSize w:val="1"/>
      <w:tblStyleColBandSize w:val="1"/>
      <w:tblBorders>
        <w:top w:val="single" w:sz="4" w:space="0" w:color="F06E8E" w:themeColor="accent1" w:themeTint="99"/>
        <w:left w:val="single" w:sz="4" w:space="0" w:color="F06E8E" w:themeColor="accent1" w:themeTint="99"/>
        <w:bottom w:val="single" w:sz="4" w:space="0" w:color="F06E8E" w:themeColor="accent1" w:themeTint="99"/>
        <w:right w:val="single" w:sz="4" w:space="0" w:color="F06E8E" w:themeColor="accent1" w:themeTint="99"/>
        <w:insideH w:val="single" w:sz="4" w:space="0" w:color="F06E8E" w:themeColor="accent1" w:themeTint="99"/>
        <w:insideV w:val="single" w:sz="4" w:space="0" w:color="F06E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1749" w:themeColor="accent1"/>
          <w:left w:val="single" w:sz="4" w:space="0" w:color="DD1749" w:themeColor="accent1"/>
          <w:bottom w:val="single" w:sz="4" w:space="0" w:color="DD1749" w:themeColor="accent1"/>
          <w:right w:val="single" w:sz="4" w:space="0" w:color="DD1749" w:themeColor="accent1"/>
          <w:insideH w:val="nil"/>
          <w:insideV w:val="nil"/>
        </w:tcBorders>
        <w:shd w:val="clear" w:color="auto" w:fill="DD1749" w:themeFill="accent1"/>
      </w:tcPr>
    </w:tblStylePr>
    <w:tblStylePr w:type="lastRow">
      <w:rPr>
        <w:b/>
        <w:bCs/>
      </w:rPr>
      <w:tblPr/>
      <w:tcPr>
        <w:tcBorders>
          <w:top w:val="double" w:sz="4" w:space="0" w:color="DD17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ED9" w:themeFill="accent1" w:themeFillTint="33"/>
      </w:tcPr>
    </w:tblStylePr>
    <w:tblStylePr w:type="band1Horz">
      <w:tblPr/>
      <w:tcPr>
        <w:shd w:val="clear" w:color="auto" w:fill="FACED9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E815FB"/>
    <w:pPr>
      <w:ind w:left="720"/>
      <w:contextualSpacing/>
    </w:pPr>
  </w:style>
  <w:style w:type="table" w:customStyle="1" w:styleId="TableNormal">
    <w:name w:val="Table Normal"/>
    <w:rsid w:val="00E81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81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Podtytu">
    <w:name w:val="Subtitle"/>
    <w:aliases w:val="Spis"/>
    <w:next w:val="Normalny"/>
    <w:link w:val="PodtytuZnak"/>
    <w:uiPriority w:val="11"/>
    <w:qFormat/>
    <w:rsid w:val="006C17F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Lato Black" w:eastAsia="Arial Unicode MS" w:hAnsi="Lato Black" w:cs="Arial Unicode MS"/>
      <w:color w:val="DD1749" w:themeColor="accent1"/>
      <w:sz w:val="32"/>
      <w:szCs w:val="40"/>
      <w:bdr w:val="nil"/>
      <w:lang w:eastAsia="pl-PL"/>
    </w:rPr>
  </w:style>
  <w:style w:type="character" w:customStyle="1" w:styleId="PodtytuZnak">
    <w:name w:val="Podtytuł Znak"/>
    <w:aliases w:val="Spis Znak"/>
    <w:basedOn w:val="Domylnaczcionkaakapitu"/>
    <w:link w:val="Podtytu"/>
    <w:uiPriority w:val="11"/>
    <w:rsid w:val="006C17FF"/>
    <w:rPr>
      <w:rFonts w:ascii="Lato Black" w:eastAsia="Arial Unicode MS" w:hAnsi="Lato Black" w:cs="Arial Unicode MS"/>
      <w:color w:val="DD1749" w:themeColor="accent1"/>
      <w:sz w:val="32"/>
      <w:szCs w:val="40"/>
      <w:bdr w:val="nil"/>
      <w:lang w:eastAsia="pl-PL"/>
    </w:rPr>
  </w:style>
  <w:style w:type="table" w:styleId="Tabelasiatki5ciemnaakcent1">
    <w:name w:val="Grid Table 5 Dark Accent 1"/>
    <w:basedOn w:val="Standardowy"/>
    <w:uiPriority w:val="50"/>
    <w:rsid w:val="00E815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E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17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17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17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1749" w:themeFill="accent1"/>
      </w:tcPr>
    </w:tblStylePr>
    <w:tblStylePr w:type="band1Vert">
      <w:tblPr/>
      <w:tcPr>
        <w:shd w:val="clear" w:color="auto" w:fill="F59EB4" w:themeFill="accent1" w:themeFillTint="66"/>
      </w:tcPr>
    </w:tblStylePr>
    <w:tblStylePr w:type="band1Horz">
      <w:tblPr/>
      <w:tcPr>
        <w:shd w:val="clear" w:color="auto" w:fill="F59EB4" w:themeFill="accent1" w:themeFillTint="66"/>
      </w:tcPr>
    </w:tblStylePr>
  </w:style>
  <w:style w:type="numbering" w:customStyle="1" w:styleId="Zaimportowanystyl10">
    <w:name w:val="Zaimportowany styl 1.0"/>
    <w:rsid w:val="00E815FB"/>
    <w:pPr>
      <w:numPr>
        <w:numId w:val="8"/>
      </w:numPr>
    </w:pPr>
  </w:style>
  <w:style w:type="table" w:customStyle="1" w:styleId="Styl1">
    <w:name w:val="Styl1"/>
    <w:basedOn w:val="Standardowy"/>
    <w:uiPriority w:val="99"/>
    <w:rsid w:val="004D66FC"/>
    <w:pPr>
      <w:spacing w:after="0" w:line="240" w:lineRule="auto"/>
      <w:jc w:val="center"/>
    </w:pPr>
    <w:rPr>
      <w:rFonts w:ascii="Lato" w:hAnsi="Lato"/>
      <w:sz w:val="18"/>
    </w:rPr>
    <w:tblPr>
      <w:tblStyleRowBandSize w:val="1"/>
    </w:tblPr>
    <w:tcPr>
      <w:shd w:val="clear" w:color="auto" w:fill="auto"/>
    </w:tcPr>
    <w:tblStylePr w:type="firstRow">
      <w:pPr>
        <w:jc w:val="center"/>
      </w:pPr>
      <w:rPr>
        <w:rFonts w:ascii="Lato Black" w:hAnsi="Lato Black"/>
        <w:color w:val="FFFFFF" w:themeColor="background1"/>
        <w:sz w:val="18"/>
      </w:rPr>
      <w:tblPr/>
      <w:tcPr>
        <w:shd w:val="clear" w:color="auto" w:fill="0FCCC9" w:themeFill="accent2"/>
        <w:vAlign w:val="center"/>
      </w:tcPr>
    </w:tblStylePr>
    <w:tblStylePr w:type="band1Horz">
      <w:pPr>
        <w:jc w:val="center"/>
      </w:pPr>
      <w:rPr>
        <w:rFonts w:ascii="Lato" w:hAnsi="Lato"/>
        <w:color w:val="363636" w:themeColor="background2" w:themeShade="40"/>
        <w:sz w:val="18"/>
      </w:rPr>
      <w:tblPr/>
      <w:tcPr>
        <w:shd w:val="clear" w:color="auto" w:fill="FFFFFF" w:themeFill="background1"/>
        <w:vAlign w:val="center"/>
      </w:tcPr>
    </w:tblStylePr>
    <w:tblStylePr w:type="band2Horz">
      <w:pPr>
        <w:jc w:val="center"/>
      </w:pPr>
      <w:rPr>
        <w:rFonts w:ascii="Lato" w:hAnsi="Lato"/>
        <w:color w:val="363636" w:themeColor="background2" w:themeShade="40"/>
        <w:sz w:val="18"/>
      </w:rPr>
      <w:tblPr/>
      <w:tcPr>
        <w:shd w:val="clear" w:color="auto" w:fill="F2F2F2" w:themeFill="background1" w:themeFillShade="F2"/>
        <w:vAlign w:val="center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978FC"/>
    <w:rPr>
      <w:color w:val="B5133D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46AA"/>
    <w:pPr>
      <w:spacing w:after="0" w:line="240" w:lineRule="auto"/>
      <w:contextualSpacing/>
      <w:jc w:val="right"/>
    </w:pPr>
    <w:rPr>
      <w:rFonts w:ascii="Lato Black" w:eastAsiaTheme="majorEastAsia" w:hAnsi="Lato Black" w:cstheme="majorBidi"/>
      <w:color w:val="363636" w:themeColor="background2" w:themeShade="40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46AA"/>
    <w:rPr>
      <w:rFonts w:ascii="Lato Black" w:eastAsiaTheme="majorEastAsia" w:hAnsi="Lato Black" w:cstheme="majorBidi"/>
      <w:color w:val="363636" w:themeColor="background2" w:themeShade="40"/>
      <w:spacing w:val="-10"/>
      <w:kern w:val="28"/>
      <w:sz w:val="48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6813A4"/>
    <w:pPr>
      <w:tabs>
        <w:tab w:val="right" w:leader="dot" w:pos="7797"/>
      </w:tabs>
      <w:spacing w:before="120" w:after="120" w:line="240" w:lineRule="auto"/>
      <w:ind w:left="567"/>
    </w:pPr>
    <w:rPr>
      <w:bCs/>
      <w:color w:val="363636" w:themeColor="background2" w:themeShade="4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B5B84"/>
    <w:pPr>
      <w:spacing w:before="120" w:after="0"/>
      <w:ind w:left="200"/>
    </w:pPr>
    <w:rPr>
      <w:rFonts w:asciiTheme="minorHAnsi" w:hAnsiTheme="minorHAnsi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B5B84"/>
    <w:pPr>
      <w:spacing w:after="0"/>
      <w:ind w:left="400"/>
    </w:pPr>
    <w:rPr>
      <w:rFonts w:asciiTheme="minorHAnsi" w:hAnsiTheme="minorHAnsi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B5B84"/>
    <w:pPr>
      <w:spacing w:after="0"/>
      <w:ind w:left="600"/>
    </w:pPr>
    <w:rPr>
      <w:rFonts w:asciiTheme="minorHAnsi" w:hAnsi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B5B84"/>
    <w:pPr>
      <w:spacing w:after="0"/>
      <w:ind w:left="800"/>
    </w:pPr>
    <w:rPr>
      <w:rFonts w:asciiTheme="minorHAnsi" w:hAnsi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B5B84"/>
    <w:pPr>
      <w:spacing w:after="0"/>
      <w:ind w:left="1000"/>
    </w:pPr>
    <w:rPr>
      <w:rFonts w:asciiTheme="minorHAnsi" w:hAnsi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B5B84"/>
    <w:pPr>
      <w:spacing w:after="0"/>
      <w:ind w:left="1200"/>
    </w:pPr>
    <w:rPr>
      <w:rFonts w:asciiTheme="minorHAnsi" w:hAnsi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B5B84"/>
    <w:pPr>
      <w:spacing w:after="0"/>
      <w:ind w:left="1400"/>
    </w:pPr>
    <w:rPr>
      <w:rFonts w:asciiTheme="minorHAnsi" w:hAnsi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B5B84"/>
    <w:pPr>
      <w:spacing w:after="0"/>
      <w:ind w:left="1600"/>
    </w:pPr>
    <w:rPr>
      <w:rFonts w:asciiTheme="minorHAnsi" w:hAnsiTheme="minorHAnsi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5B84"/>
    <w:pPr>
      <w:spacing w:after="0" w:line="259" w:lineRule="auto"/>
      <w:outlineLvl w:val="9"/>
    </w:pPr>
    <w:rPr>
      <w:rFonts w:asciiTheme="majorHAnsi" w:hAnsiTheme="majorHAnsi"/>
      <w:color w:val="A51136" w:themeColor="accent1" w:themeShade="BF"/>
      <w:lang w:eastAsia="pl-PL"/>
    </w:rPr>
  </w:style>
  <w:style w:type="numbering" w:customStyle="1" w:styleId="Zaimportowanystyl1">
    <w:name w:val="Zaimportowany styl 1"/>
    <w:rsid w:val="001146DF"/>
    <w:pPr>
      <w:numPr>
        <w:numId w:val="30"/>
      </w:numPr>
    </w:pPr>
  </w:style>
  <w:style w:type="numbering" w:customStyle="1" w:styleId="Zaimportowanystyl21">
    <w:name w:val="Zaimportowany styl 21"/>
    <w:rsid w:val="001146DF"/>
    <w:pPr>
      <w:numPr>
        <w:numId w:val="31"/>
      </w:numPr>
    </w:pPr>
  </w:style>
  <w:style w:type="numbering" w:customStyle="1" w:styleId="Zaimportowanystyl22">
    <w:name w:val="Zaimportowany styl 22"/>
    <w:rsid w:val="001146DF"/>
    <w:pPr>
      <w:numPr>
        <w:numId w:val="32"/>
      </w:numPr>
    </w:pPr>
  </w:style>
  <w:style w:type="numbering" w:customStyle="1" w:styleId="Zaimportowanystyl23">
    <w:name w:val="Zaimportowany styl 23"/>
    <w:rsid w:val="001146DF"/>
    <w:pPr>
      <w:numPr>
        <w:numId w:val="33"/>
      </w:numPr>
    </w:pPr>
  </w:style>
  <w:style w:type="numbering" w:customStyle="1" w:styleId="Zaimportowanystyl24">
    <w:name w:val="Zaimportowany styl 24"/>
    <w:rsid w:val="001146DF"/>
    <w:pPr>
      <w:numPr>
        <w:numId w:val="34"/>
      </w:numPr>
    </w:pPr>
  </w:style>
  <w:style w:type="numbering" w:customStyle="1" w:styleId="Zaimportowanystyl25">
    <w:name w:val="Zaimportowany styl 25"/>
    <w:rsid w:val="001146DF"/>
    <w:pPr>
      <w:numPr>
        <w:numId w:val="35"/>
      </w:numPr>
    </w:pPr>
  </w:style>
  <w:style w:type="numbering" w:customStyle="1" w:styleId="Zaimportowanystyl26">
    <w:name w:val="Zaimportowany styl 26"/>
    <w:rsid w:val="001146DF"/>
    <w:pPr>
      <w:numPr>
        <w:numId w:val="36"/>
      </w:numPr>
    </w:pPr>
  </w:style>
  <w:style w:type="numbering" w:customStyle="1" w:styleId="Zaimportowanystyl27">
    <w:name w:val="Zaimportowany styl 27"/>
    <w:rsid w:val="001146DF"/>
    <w:pPr>
      <w:numPr>
        <w:numId w:val="3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FC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FC6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FC6"/>
    <w:rPr>
      <w:rFonts w:ascii="Lato" w:hAnsi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FC6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C9319B"/>
    <w:rPr>
      <w:rFonts w:ascii="Lato Black" w:eastAsiaTheme="majorEastAsia" w:hAnsi="Lato Black" w:cstheme="majorBidi"/>
      <w:color w:val="FFFFFF" w:themeColor="background1"/>
      <w:sz w:val="72"/>
    </w:rPr>
  </w:style>
  <w:style w:type="character" w:customStyle="1" w:styleId="Nagwek6Znak">
    <w:name w:val="Nagłówek 6 Znak"/>
    <w:aliases w:val="Tabela nazwa Znak"/>
    <w:basedOn w:val="Domylnaczcionkaakapitu"/>
    <w:link w:val="Nagwek6"/>
    <w:uiPriority w:val="9"/>
    <w:rsid w:val="00833FF8"/>
    <w:rPr>
      <w:rFonts w:ascii="Lato Black" w:eastAsiaTheme="majorEastAsia" w:hAnsi="Lato Black" w:cstheme="majorBidi"/>
      <w:color w:val="363636" w:themeColor="background2" w:themeShade="40"/>
      <w:sz w:val="20"/>
    </w:rPr>
  </w:style>
  <w:style w:type="character" w:customStyle="1" w:styleId="Nagwek7Znak">
    <w:name w:val="Nagłówek 7 Znak"/>
    <w:aliases w:val="Tabela link Znak"/>
    <w:basedOn w:val="Domylnaczcionkaakapitu"/>
    <w:link w:val="Nagwek7"/>
    <w:uiPriority w:val="9"/>
    <w:rsid w:val="00FA02EA"/>
    <w:rPr>
      <w:rFonts w:ascii="Lato" w:eastAsiaTheme="majorEastAsia" w:hAnsi="Lato" w:cstheme="majorBidi"/>
      <w:iCs/>
      <w:color w:val="363636" w:themeColor="background2" w:themeShade="40"/>
      <w:sz w:val="16"/>
    </w:rPr>
  </w:style>
  <w:style w:type="character" w:customStyle="1" w:styleId="Nagwek8Znak">
    <w:name w:val="Nagłówek 8 Znak"/>
    <w:aliases w:val="Tabela opis Znak"/>
    <w:basedOn w:val="Domylnaczcionkaakapitu"/>
    <w:link w:val="Nagwek8"/>
    <w:uiPriority w:val="9"/>
    <w:rsid w:val="0061729B"/>
    <w:rPr>
      <w:rFonts w:ascii="Lato" w:eastAsiaTheme="majorEastAsia" w:hAnsi="Lato" w:cstheme="majorBidi"/>
      <w:color w:val="363636" w:themeColor="background2" w:themeShade="40"/>
      <w:sz w:val="16"/>
      <w:szCs w:val="21"/>
    </w:rPr>
  </w:style>
  <w:style w:type="numbering" w:customStyle="1" w:styleId="Zaimportowanystyl2">
    <w:name w:val="Zaimportowany styl 2"/>
    <w:rsid w:val="009E776E"/>
    <w:pPr>
      <w:numPr>
        <w:numId w:val="50"/>
      </w:numPr>
    </w:pPr>
  </w:style>
  <w:style w:type="numbering" w:customStyle="1" w:styleId="Zaimportowanystyl3">
    <w:name w:val="Zaimportowany styl 3"/>
    <w:rsid w:val="009E776E"/>
    <w:pPr>
      <w:numPr>
        <w:numId w:val="52"/>
      </w:numPr>
    </w:pPr>
  </w:style>
  <w:style w:type="numbering" w:customStyle="1" w:styleId="Zaimportowanystyl4">
    <w:name w:val="Zaimportowany styl 4"/>
    <w:rsid w:val="009E776E"/>
    <w:pPr>
      <w:numPr>
        <w:numId w:val="55"/>
      </w:numPr>
    </w:pPr>
  </w:style>
  <w:style w:type="numbering" w:customStyle="1" w:styleId="Zaimportowanystyl7">
    <w:name w:val="Zaimportowany styl 7"/>
    <w:rsid w:val="00972434"/>
    <w:pPr>
      <w:numPr>
        <w:numId w:val="58"/>
      </w:numPr>
    </w:pPr>
  </w:style>
  <w:style w:type="character" w:customStyle="1" w:styleId="cze">
    <w:name w:val="Łącze"/>
    <w:rsid w:val="000961B4"/>
    <w:rPr>
      <w:color w:val="DD1749"/>
      <w:u w:val="single" w:color="DD1749"/>
    </w:rPr>
  </w:style>
  <w:style w:type="numbering" w:customStyle="1" w:styleId="Punktory">
    <w:name w:val="Punktory"/>
    <w:rsid w:val="000961B4"/>
    <w:pPr>
      <w:numPr>
        <w:numId w:val="5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1B4"/>
    <w:rPr>
      <w:color w:val="605E5C"/>
      <w:shd w:val="clear" w:color="auto" w:fill="E1DFDD"/>
    </w:rPr>
  </w:style>
  <w:style w:type="numbering" w:customStyle="1" w:styleId="Zaimportowanystyl28">
    <w:name w:val="Zaimportowany styl 28"/>
    <w:rsid w:val="00302146"/>
    <w:pPr>
      <w:numPr>
        <w:numId w:val="62"/>
      </w:numPr>
    </w:pPr>
  </w:style>
  <w:style w:type="paragraph" w:customStyle="1" w:styleId="Textbody">
    <w:name w:val="Text body"/>
    <w:basedOn w:val="Normalny"/>
    <w:rsid w:val="000E1B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press.pl/seo-content-cam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itepress.pl/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1.emf"/><Relationship Id="rId5" Type="http://schemas.openxmlformats.org/officeDocument/2006/relationships/hyperlink" Target="mailto:redakcja@whitepress.pl" TargetMode="External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a\Documents\szablony%20worda\WP%205.dotm" TargetMode="External"/></Relationships>
</file>

<file path=word/theme/theme1.xml><?xml version="1.0" encoding="utf-8"?>
<a:theme xmlns:a="http://schemas.openxmlformats.org/drawingml/2006/main" name="Motyw pakietu Office">
  <a:themeElements>
    <a:clrScheme name="Styl 1">
      <a:dk1>
        <a:srgbClr val="262626"/>
      </a:dk1>
      <a:lt1>
        <a:srgbClr val="FFFFFF"/>
      </a:lt1>
      <a:dk2>
        <a:srgbClr val="A5A5A5"/>
      </a:dk2>
      <a:lt2>
        <a:srgbClr val="D8D8D8"/>
      </a:lt2>
      <a:accent1>
        <a:srgbClr val="DD1749"/>
      </a:accent1>
      <a:accent2>
        <a:srgbClr val="0FCCC9"/>
      </a:accent2>
      <a:accent3>
        <a:srgbClr val="B5133D"/>
      </a:accent3>
      <a:accent4>
        <a:srgbClr val="0C9C99"/>
      </a:accent4>
      <a:accent5>
        <a:srgbClr val="FFC000"/>
      </a:accent5>
      <a:accent6>
        <a:srgbClr val="C89800"/>
      </a:accent6>
      <a:hlink>
        <a:srgbClr val="DD1749"/>
      </a:hlink>
      <a:folHlink>
        <a:srgbClr val="B5133D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34A2-98D9-4C30-801F-DD46CBFD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 5</Template>
  <TotalTime>2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</dc:creator>
  <cp:keywords/>
  <dc:description/>
  <cp:lastModifiedBy>Pamela  Tomicka</cp:lastModifiedBy>
  <cp:revision>2</cp:revision>
  <cp:lastPrinted>2022-03-31T07:48:00Z</cp:lastPrinted>
  <dcterms:created xsi:type="dcterms:W3CDTF">2022-04-06T07:56:00Z</dcterms:created>
  <dcterms:modified xsi:type="dcterms:W3CDTF">2022-04-06T07:56:00Z</dcterms:modified>
</cp:coreProperties>
</file>